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06" w:rsidRDefault="006F2B06" w:rsidP="003B19B1">
      <w:pPr>
        <w:jc w:val="both"/>
        <w:rPr>
          <w:rFonts w:cs="Arial"/>
          <w:b/>
          <w:sz w:val="16"/>
        </w:rPr>
      </w:pPr>
    </w:p>
    <w:p w:rsidR="004F16B0" w:rsidRPr="00A166A5" w:rsidRDefault="004F16B0" w:rsidP="004F16B0">
      <w:pPr>
        <w:tabs>
          <w:tab w:val="left" w:leader="dot" w:pos="9662"/>
        </w:tabs>
        <w:rPr>
          <w:rFonts w:cs="Arial"/>
          <w:b/>
          <w:sz w:val="18"/>
          <w:szCs w:val="18"/>
        </w:rPr>
      </w:pPr>
      <w:bookmarkStart w:id="0" w:name="_Hlk71103228"/>
      <w:r w:rsidRPr="00A166A5">
        <w:rPr>
          <w:rFonts w:cs="Arial"/>
          <w:b/>
          <w:sz w:val="18"/>
          <w:szCs w:val="18"/>
        </w:rPr>
        <w:t xml:space="preserve">Załącznik nr </w:t>
      </w:r>
      <w:r w:rsidR="00DC6FC1" w:rsidRPr="00A166A5">
        <w:rPr>
          <w:rFonts w:cs="Arial"/>
          <w:b/>
          <w:sz w:val="18"/>
          <w:szCs w:val="18"/>
        </w:rPr>
        <w:t>2</w:t>
      </w:r>
      <w:r w:rsidR="00DC6FC1">
        <w:rPr>
          <w:rFonts w:cs="Arial"/>
          <w:b/>
          <w:sz w:val="18"/>
          <w:szCs w:val="18"/>
        </w:rPr>
        <w:t>2</w:t>
      </w:r>
      <w:r w:rsidRPr="00A166A5">
        <w:rPr>
          <w:rFonts w:cs="Arial"/>
          <w:b/>
          <w:sz w:val="18"/>
          <w:szCs w:val="18"/>
        </w:rPr>
        <w:t>do Regulaminu przyznawania środków finansowych na założenie własnej działalności gospodarczej oraz wsparcia pomostowego</w:t>
      </w:r>
    </w:p>
    <w:p w:rsidR="00442813" w:rsidRDefault="00442813" w:rsidP="00442813">
      <w:pPr>
        <w:tabs>
          <w:tab w:val="left" w:leader="dot" w:pos="9662"/>
        </w:tabs>
        <w:spacing w:line="360" w:lineRule="auto"/>
        <w:jc w:val="center"/>
        <w:rPr>
          <w:rFonts w:cs="Arial"/>
          <w:b/>
          <w:bCs/>
          <w:color w:val="000000"/>
        </w:rPr>
      </w:pPr>
    </w:p>
    <w:p w:rsidR="00C35C2A" w:rsidRPr="00CF1696" w:rsidRDefault="00CF1696" w:rsidP="00442813">
      <w:pPr>
        <w:tabs>
          <w:tab w:val="left" w:leader="dot" w:pos="9662"/>
        </w:tabs>
        <w:spacing w:line="360" w:lineRule="auto"/>
        <w:jc w:val="center"/>
        <w:rPr>
          <w:rFonts w:cs="Arial"/>
          <w:b/>
          <w:bCs/>
          <w:color w:val="000000"/>
        </w:rPr>
      </w:pPr>
      <w:r w:rsidRPr="00CF1696">
        <w:rPr>
          <w:rFonts w:cs="Arial"/>
          <w:b/>
          <w:bCs/>
          <w:color w:val="000000"/>
        </w:rPr>
        <w:t>OŚWIADCZENIE UCZESTNIKA PROJEKTU O ZNIESIENIU LUB NIEISTNIENIU WSPÓLNOŚCI MAJĄTKOWEJ MAŁŻEŃSKIEJ</w:t>
      </w:r>
      <w:bookmarkEnd w:id="0"/>
    </w:p>
    <w:p w:rsidR="00CF1696" w:rsidRPr="00A722AA" w:rsidRDefault="00CF1696" w:rsidP="00442813">
      <w:pPr>
        <w:spacing w:line="360" w:lineRule="auto"/>
        <w:jc w:val="center"/>
        <w:rPr>
          <w:rFonts w:cs="Arial"/>
          <w:sz w:val="20"/>
          <w:szCs w:val="22"/>
        </w:rPr>
      </w:pPr>
      <w:r w:rsidRPr="00A722AA">
        <w:rPr>
          <w:rFonts w:cs="Arial"/>
          <w:sz w:val="20"/>
          <w:szCs w:val="22"/>
        </w:rPr>
        <w:t>w ramach Projektu „</w:t>
      </w:r>
      <w:r w:rsidR="00DC6FC1" w:rsidRPr="00A722AA">
        <w:rPr>
          <w:rFonts w:eastAsia="Calibri" w:cs="Arial"/>
          <w:i/>
          <w:sz w:val="20"/>
          <w:szCs w:val="22"/>
          <w:lang w:eastAsia="en-US"/>
        </w:rPr>
        <w:t>DOBRY BIZNES</w:t>
      </w:r>
      <w:r w:rsidR="004F16B0" w:rsidRPr="00A722AA">
        <w:rPr>
          <w:rFonts w:cs="Arial"/>
          <w:sz w:val="20"/>
          <w:szCs w:val="22"/>
        </w:rPr>
        <w:t>”</w:t>
      </w:r>
      <w:r w:rsidRPr="00A722AA">
        <w:rPr>
          <w:rFonts w:cs="Arial"/>
          <w:sz w:val="20"/>
          <w:szCs w:val="22"/>
        </w:rPr>
        <w:t xml:space="preserve"> realizowanego w ramach </w:t>
      </w:r>
    </w:p>
    <w:p w:rsidR="00CF1696" w:rsidRPr="00A722AA" w:rsidRDefault="00CF1696" w:rsidP="00442813">
      <w:pPr>
        <w:spacing w:line="360" w:lineRule="auto"/>
        <w:jc w:val="center"/>
        <w:rPr>
          <w:rFonts w:cs="Arial"/>
          <w:sz w:val="20"/>
          <w:szCs w:val="22"/>
        </w:rPr>
      </w:pPr>
      <w:r w:rsidRPr="00A722AA">
        <w:rPr>
          <w:rFonts w:cs="Arial"/>
          <w:sz w:val="20"/>
          <w:szCs w:val="22"/>
        </w:rPr>
        <w:t xml:space="preserve">Osi Priorytetowej I Rynek pracy otwarty dla wszystkich, </w:t>
      </w:r>
    </w:p>
    <w:p w:rsidR="00CF1696" w:rsidRPr="00A722AA" w:rsidRDefault="00CF1696" w:rsidP="00442813">
      <w:pPr>
        <w:spacing w:line="360" w:lineRule="auto"/>
        <w:jc w:val="center"/>
        <w:rPr>
          <w:rFonts w:cs="Arial"/>
          <w:sz w:val="20"/>
          <w:szCs w:val="22"/>
        </w:rPr>
      </w:pPr>
      <w:r w:rsidRPr="00A722AA">
        <w:rPr>
          <w:rFonts w:cs="Arial"/>
          <w:sz w:val="20"/>
          <w:szCs w:val="22"/>
        </w:rPr>
        <w:t xml:space="preserve">Działanie 1.2 Wsparcie osób młodych na regionalnym rynku pracy, </w:t>
      </w:r>
    </w:p>
    <w:p w:rsidR="00CF1696" w:rsidRPr="00A722AA" w:rsidRDefault="00CF1696" w:rsidP="00442813">
      <w:pPr>
        <w:spacing w:line="360" w:lineRule="auto"/>
        <w:jc w:val="center"/>
        <w:rPr>
          <w:rFonts w:cs="Arial"/>
          <w:sz w:val="20"/>
          <w:szCs w:val="22"/>
        </w:rPr>
      </w:pPr>
      <w:r w:rsidRPr="00A722AA">
        <w:rPr>
          <w:rFonts w:cs="Arial"/>
          <w:sz w:val="20"/>
          <w:szCs w:val="22"/>
        </w:rPr>
        <w:t xml:space="preserve">Poddziałanie 1.2.1 Wsparcie udzielane z Europejskiego Funduszu Społecznego </w:t>
      </w:r>
    </w:p>
    <w:p w:rsidR="00CF1696" w:rsidRPr="00EC14BA" w:rsidRDefault="00CF1696" w:rsidP="00442813">
      <w:pPr>
        <w:spacing w:line="360" w:lineRule="auto"/>
        <w:jc w:val="center"/>
        <w:rPr>
          <w:rFonts w:cs="Arial"/>
          <w:sz w:val="22"/>
          <w:szCs w:val="22"/>
        </w:rPr>
      </w:pPr>
      <w:r w:rsidRPr="00A722AA">
        <w:rPr>
          <w:rFonts w:cs="Arial"/>
          <w:sz w:val="20"/>
          <w:szCs w:val="22"/>
        </w:rPr>
        <w:t>Programu Operacyjnego Wiedza Edukacja Rozwój na lata 2014 – 2020</w:t>
      </w:r>
    </w:p>
    <w:p w:rsidR="00CF1696" w:rsidRDefault="00CF1696" w:rsidP="00CF1696">
      <w:pPr>
        <w:tabs>
          <w:tab w:val="left" w:leader="dot" w:pos="9002"/>
        </w:tabs>
        <w:spacing w:line="266" w:lineRule="exact"/>
        <w:rPr>
          <w:rFonts w:cs="Arial"/>
          <w:color w:val="000000"/>
          <w:sz w:val="22"/>
          <w:szCs w:val="22"/>
        </w:rPr>
      </w:pPr>
    </w:p>
    <w:p w:rsidR="00CF1696" w:rsidRPr="00C42D47" w:rsidRDefault="00CF1696" w:rsidP="00CF1696">
      <w:pPr>
        <w:tabs>
          <w:tab w:val="left" w:leader="dot" w:pos="9002"/>
        </w:tabs>
        <w:spacing w:line="266" w:lineRule="exact"/>
        <w:rPr>
          <w:rFonts w:cs="Arial"/>
          <w:sz w:val="22"/>
          <w:szCs w:val="22"/>
        </w:rPr>
      </w:pPr>
      <w:r w:rsidRPr="00C42D47">
        <w:rPr>
          <w:rFonts w:cs="Arial"/>
          <w:color w:val="000000"/>
          <w:sz w:val="22"/>
          <w:szCs w:val="22"/>
        </w:rPr>
        <w:t>Ja niżej podpisany/a</w:t>
      </w:r>
      <w:r w:rsidRPr="00C42D47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>,</w:t>
      </w:r>
    </w:p>
    <w:p w:rsidR="00CF1696" w:rsidRPr="00C42D47" w:rsidRDefault="00CF1696" w:rsidP="00CF1696">
      <w:pPr>
        <w:spacing w:line="200" w:lineRule="exact"/>
        <w:jc w:val="center"/>
        <w:rPr>
          <w:rFonts w:cs="Arial"/>
          <w:sz w:val="20"/>
          <w:szCs w:val="20"/>
        </w:rPr>
      </w:pPr>
      <w:r w:rsidRPr="00C42D47">
        <w:rPr>
          <w:rFonts w:cs="Arial"/>
          <w:color w:val="000000"/>
          <w:sz w:val="20"/>
          <w:szCs w:val="20"/>
        </w:rPr>
        <w:t>imię i nazwisko</w:t>
      </w:r>
    </w:p>
    <w:p w:rsidR="00CF1696" w:rsidRPr="00C42D47" w:rsidRDefault="00CF1696" w:rsidP="00CF1696">
      <w:pPr>
        <w:tabs>
          <w:tab w:val="left" w:leader="dot" w:pos="9002"/>
        </w:tabs>
        <w:spacing w:line="266" w:lineRule="exact"/>
        <w:rPr>
          <w:rFonts w:cs="Arial"/>
          <w:color w:val="000000"/>
          <w:sz w:val="22"/>
          <w:szCs w:val="22"/>
        </w:rPr>
      </w:pPr>
    </w:p>
    <w:p w:rsidR="00CF1696" w:rsidRPr="00C42D47" w:rsidRDefault="00CF1696" w:rsidP="00CF1696">
      <w:pPr>
        <w:tabs>
          <w:tab w:val="left" w:leader="dot" w:pos="9002"/>
        </w:tabs>
        <w:spacing w:line="266" w:lineRule="exact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z</w:t>
      </w:r>
      <w:r w:rsidRPr="00C42D47">
        <w:rPr>
          <w:rFonts w:cs="Arial"/>
          <w:color w:val="000000"/>
          <w:sz w:val="22"/>
          <w:szCs w:val="22"/>
        </w:rPr>
        <w:t>amieszkały/a</w:t>
      </w:r>
      <w:r w:rsidRPr="00C42D47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>,</w:t>
      </w:r>
    </w:p>
    <w:p w:rsidR="00CF1696" w:rsidRPr="00C42D47" w:rsidRDefault="00CF1696" w:rsidP="00CF1696">
      <w:pPr>
        <w:spacing w:line="200" w:lineRule="exact"/>
        <w:jc w:val="center"/>
        <w:rPr>
          <w:rFonts w:cs="Arial"/>
          <w:sz w:val="20"/>
          <w:szCs w:val="20"/>
        </w:rPr>
      </w:pPr>
      <w:r w:rsidRPr="00C42D47">
        <w:rPr>
          <w:rFonts w:cs="Arial"/>
          <w:color w:val="000000"/>
          <w:sz w:val="20"/>
          <w:szCs w:val="20"/>
        </w:rPr>
        <w:t>adres zamieszkania</w:t>
      </w:r>
    </w:p>
    <w:p w:rsidR="00CF1696" w:rsidRPr="00C42D47" w:rsidRDefault="00CF1696" w:rsidP="00CF1696">
      <w:pPr>
        <w:tabs>
          <w:tab w:val="left" w:leader="dot" w:pos="9002"/>
        </w:tabs>
        <w:spacing w:line="266" w:lineRule="exact"/>
        <w:rPr>
          <w:rFonts w:cs="Arial"/>
          <w:color w:val="000000"/>
          <w:sz w:val="22"/>
          <w:szCs w:val="22"/>
        </w:rPr>
      </w:pPr>
    </w:p>
    <w:p w:rsidR="00CF1696" w:rsidRPr="00C42D47" w:rsidRDefault="00CF1696" w:rsidP="00CF1696">
      <w:pPr>
        <w:tabs>
          <w:tab w:val="left" w:leader="dot" w:pos="9002"/>
        </w:tabs>
        <w:spacing w:line="266" w:lineRule="exac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l</w:t>
      </w:r>
      <w:r w:rsidRPr="00C42D47">
        <w:rPr>
          <w:rFonts w:cs="Arial"/>
          <w:color w:val="000000"/>
          <w:sz w:val="22"/>
          <w:szCs w:val="22"/>
        </w:rPr>
        <w:t>egitymujący/a się dowodem osobistym</w:t>
      </w:r>
      <w:r w:rsidRPr="00C42D47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>,</w:t>
      </w:r>
    </w:p>
    <w:p w:rsidR="00CF1696" w:rsidRPr="00C42D47" w:rsidRDefault="00CF1696" w:rsidP="00CF1696">
      <w:pPr>
        <w:tabs>
          <w:tab w:val="left" w:leader="dot" w:pos="9002"/>
        </w:tabs>
        <w:spacing w:line="266" w:lineRule="exact"/>
        <w:jc w:val="center"/>
        <w:rPr>
          <w:rFonts w:cs="Arial"/>
          <w:color w:val="000000"/>
          <w:sz w:val="20"/>
          <w:szCs w:val="20"/>
        </w:rPr>
      </w:pPr>
      <w:r w:rsidRPr="00C42D47">
        <w:rPr>
          <w:rFonts w:cs="Arial"/>
          <w:color w:val="000000"/>
          <w:sz w:val="20"/>
          <w:szCs w:val="20"/>
        </w:rPr>
        <w:t>seria i numer dowodu</w:t>
      </w:r>
    </w:p>
    <w:p w:rsidR="00C35C2A" w:rsidRDefault="00CF1696" w:rsidP="00A722AA">
      <w:pPr>
        <w:tabs>
          <w:tab w:val="left" w:leader="dot" w:pos="9002"/>
        </w:tabs>
        <w:spacing w:line="600" w:lineRule="exact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</w:t>
      </w:r>
      <w:r w:rsidRPr="00C42D47">
        <w:rPr>
          <w:rFonts w:cs="Arial"/>
          <w:color w:val="000000"/>
          <w:sz w:val="22"/>
          <w:szCs w:val="22"/>
        </w:rPr>
        <w:t>ydanym przez</w:t>
      </w:r>
      <w:r w:rsidRPr="00C42D47">
        <w:rPr>
          <w:rFonts w:cs="Arial"/>
          <w:color w:val="000000"/>
          <w:sz w:val="22"/>
          <w:szCs w:val="22"/>
        </w:rPr>
        <w:tab/>
      </w:r>
    </w:p>
    <w:p w:rsidR="00CF1696" w:rsidRPr="00CF1696" w:rsidRDefault="00CF1696" w:rsidP="00442813">
      <w:pPr>
        <w:pStyle w:val="Teksttreci30"/>
        <w:shd w:val="clear" w:color="auto" w:fill="auto"/>
        <w:spacing w:line="360" w:lineRule="auto"/>
        <w:jc w:val="left"/>
        <w:rPr>
          <w:rStyle w:val="Teksttreci3"/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Pr="00CF1696">
        <w:rPr>
          <w:rFonts w:ascii="Arial" w:hAnsi="Arial" w:cs="Arial"/>
          <w:sz w:val="22"/>
          <w:szCs w:val="22"/>
        </w:rPr>
        <w:t xml:space="preserve">wiadomy(a) odpowiedzialności karnej za składanie fałszywych zeznań </w:t>
      </w:r>
      <w:r w:rsidRPr="00CF1696">
        <w:rPr>
          <w:rStyle w:val="Teksttreci3"/>
          <w:rFonts w:ascii="Arial" w:hAnsi="Arial" w:cs="Arial"/>
          <w:color w:val="000000"/>
          <w:sz w:val="22"/>
          <w:szCs w:val="22"/>
        </w:rPr>
        <w:t>oświadczam, że:*</w:t>
      </w:r>
    </w:p>
    <w:p w:rsidR="00CF1696" w:rsidRPr="00CF1696" w:rsidRDefault="00CF1696" w:rsidP="00442813">
      <w:pPr>
        <w:pStyle w:val="Teksttreci30"/>
        <w:numPr>
          <w:ilvl w:val="0"/>
          <w:numId w:val="9"/>
        </w:numPr>
        <w:shd w:val="clear" w:color="auto" w:fill="auto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CF1696">
        <w:rPr>
          <w:rStyle w:val="Teksttreci2"/>
          <w:rFonts w:ascii="Arial" w:hAnsi="Arial" w:cs="Arial"/>
          <w:b w:val="0"/>
          <w:bCs w:val="0"/>
          <w:color w:val="000000"/>
          <w:sz w:val="22"/>
          <w:szCs w:val="22"/>
        </w:rPr>
        <w:t xml:space="preserve">nie pozostaję w związku małżeńskim </w:t>
      </w:r>
    </w:p>
    <w:p w:rsidR="00CF1696" w:rsidRPr="00A722AA" w:rsidRDefault="00CF1696" w:rsidP="00442813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line="360" w:lineRule="auto"/>
        <w:jc w:val="left"/>
        <w:rPr>
          <w:rStyle w:val="Teksttreci2"/>
          <w:rFonts w:ascii="Arial" w:hAnsi="Arial" w:cs="Arial"/>
          <w:color w:val="000000"/>
          <w:sz w:val="14"/>
          <w:szCs w:val="14"/>
        </w:rPr>
      </w:pPr>
      <w:r w:rsidRPr="00CF1696">
        <w:rPr>
          <w:rStyle w:val="Teksttreci2"/>
          <w:rFonts w:ascii="Arial" w:hAnsi="Arial" w:cs="Arial"/>
          <w:color w:val="000000"/>
          <w:sz w:val="22"/>
          <w:szCs w:val="22"/>
        </w:rPr>
        <w:t xml:space="preserve">  pozostaję w związku małżeńskim, pozostaję/nie pozostaję</w:t>
      </w:r>
      <w:r w:rsidRPr="00CF1696">
        <w:rPr>
          <w:rStyle w:val="Teksttreci3"/>
          <w:rFonts w:ascii="Arial" w:hAnsi="Arial" w:cs="Arial"/>
          <w:color w:val="000000"/>
          <w:sz w:val="22"/>
          <w:szCs w:val="22"/>
        </w:rPr>
        <w:t>*</w:t>
      </w:r>
      <w:r w:rsidRPr="00CF1696">
        <w:rPr>
          <w:rStyle w:val="Teksttreci2"/>
          <w:rFonts w:ascii="Arial" w:hAnsi="Arial" w:cs="Arial"/>
          <w:color w:val="000000"/>
          <w:sz w:val="22"/>
          <w:szCs w:val="22"/>
        </w:rPr>
        <w:t xml:space="preserve"> we wspólności majątkowej małżeńskiej </w:t>
      </w:r>
      <w:r w:rsidRPr="00CF1696">
        <w:rPr>
          <w:rStyle w:val="Teksttreci4"/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                                                  </w:t>
      </w:r>
    </w:p>
    <w:p w:rsidR="00CF1696" w:rsidRPr="00CF1696" w:rsidRDefault="00CF1696" w:rsidP="00442813">
      <w:pPr>
        <w:pStyle w:val="Teksttreci20"/>
        <w:shd w:val="clear" w:color="auto" w:fill="auto"/>
        <w:spacing w:line="360" w:lineRule="auto"/>
        <w:jc w:val="left"/>
        <w:rPr>
          <w:rFonts w:ascii="Arial" w:hAnsi="Arial" w:cs="Arial"/>
          <w:b/>
          <w:bCs/>
          <w:sz w:val="18"/>
          <w:szCs w:val="18"/>
        </w:rPr>
      </w:pPr>
      <w:r w:rsidRPr="00CF1696">
        <w:rPr>
          <w:rStyle w:val="Teksttreci2"/>
          <w:rFonts w:ascii="Arial" w:hAnsi="Arial" w:cs="Arial"/>
          <w:b/>
          <w:bCs/>
          <w:color w:val="000000"/>
          <w:sz w:val="22"/>
          <w:szCs w:val="22"/>
        </w:rPr>
        <w:t>Rozdzielność majątkową ustanowiono na podstawie:*</w:t>
      </w:r>
    </w:p>
    <w:p w:rsidR="00CF1696" w:rsidRPr="00CF1696" w:rsidRDefault="00CF1696" w:rsidP="00442813">
      <w:pPr>
        <w:pStyle w:val="Teksttreci20"/>
        <w:numPr>
          <w:ilvl w:val="0"/>
          <w:numId w:val="6"/>
        </w:numPr>
        <w:shd w:val="clear" w:color="auto" w:fill="auto"/>
        <w:tabs>
          <w:tab w:val="left" w:pos="892"/>
        </w:tabs>
        <w:spacing w:line="360" w:lineRule="auto"/>
        <w:jc w:val="lef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F1696">
        <w:rPr>
          <w:rStyle w:val="Teksttreci2"/>
          <w:rFonts w:ascii="Arial" w:hAnsi="Arial" w:cs="Arial"/>
          <w:color w:val="000000"/>
          <w:sz w:val="22"/>
          <w:szCs w:val="22"/>
        </w:rPr>
        <w:t>umowy o ustanowieniu rozdzielności majątkowej z</w:t>
      </w:r>
      <w:r w:rsidRPr="00CF1696">
        <w:rPr>
          <w:rFonts w:ascii="Arial" w:hAnsi="Arial" w:cs="Arial"/>
          <w:sz w:val="22"/>
          <w:szCs w:val="22"/>
        </w:rPr>
        <w:t xml:space="preserve"> </w:t>
      </w:r>
      <w:r w:rsidRPr="00CF1696">
        <w:rPr>
          <w:rStyle w:val="Teksttreci2"/>
          <w:rFonts w:ascii="Arial" w:hAnsi="Arial" w:cs="Arial"/>
          <w:color w:val="000000"/>
          <w:sz w:val="22"/>
          <w:szCs w:val="22"/>
        </w:rPr>
        <w:t>dnia…………………………………………nr Repertorium…………………………………………………………</w:t>
      </w:r>
    </w:p>
    <w:p w:rsidR="00CF1696" w:rsidRPr="00CF1696" w:rsidRDefault="00CF1696" w:rsidP="00442813">
      <w:pPr>
        <w:pStyle w:val="Teksttreci20"/>
        <w:numPr>
          <w:ilvl w:val="0"/>
          <w:numId w:val="6"/>
        </w:numPr>
        <w:shd w:val="clear" w:color="auto" w:fill="auto"/>
        <w:tabs>
          <w:tab w:val="left" w:pos="892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CF1696">
        <w:rPr>
          <w:rStyle w:val="Teksttreci2"/>
          <w:rFonts w:ascii="Arial" w:hAnsi="Arial" w:cs="Arial"/>
          <w:color w:val="000000"/>
          <w:sz w:val="22"/>
          <w:szCs w:val="22"/>
        </w:rPr>
        <w:t>wyroku sądu o ustanowieniu rozdzielności majątkowej pomiędzy małżonkami z</w:t>
      </w:r>
    </w:p>
    <w:p w:rsidR="00CF1696" w:rsidRPr="00CF1696" w:rsidRDefault="00CF1696" w:rsidP="00442813">
      <w:pPr>
        <w:pStyle w:val="Teksttreci20"/>
        <w:shd w:val="clear" w:color="auto" w:fill="auto"/>
        <w:tabs>
          <w:tab w:val="left" w:leader="dot" w:pos="3350"/>
          <w:tab w:val="left" w:leader="dot" w:pos="6991"/>
        </w:tabs>
        <w:spacing w:line="360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CF1696">
        <w:rPr>
          <w:rStyle w:val="Teksttreci2"/>
          <w:rFonts w:ascii="Arial" w:hAnsi="Arial" w:cs="Arial"/>
          <w:color w:val="000000"/>
          <w:sz w:val="22"/>
          <w:szCs w:val="22"/>
        </w:rPr>
        <w:t>dnia</w:t>
      </w:r>
      <w:r w:rsidRPr="00CF1696">
        <w:rPr>
          <w:rStyle w:val="Teksttreci2"/>
          <w:rFonts w:ascii="Arial" w:hAnsi="Arial" w:cs="Arial"/>
          <w:color w:val="000000"/>
          <w:sz w:val="22"/>
          <w:szCs w:val="22"/>
        </w:rPr>
        <w:tab/>
        <w:t>sygn. akt</w:t>
      </w:r>
      <w:r w:rsidRPr="00CF1696">
        <w:rPr>
          <w:rStyle w:val="Teksttreci2"/>
          <w:rFonts w:ascii="Arial" w:hAnsi="Arial" w:cs="Arial"/>
          <w:color w:val="000000"/>
          <w:sz w:val="22"/>
          <w:szCs w:val="22"/>
        </w:rPr>
        <w:tab/>
      </w:r>
    </w:p>
    <w:p w:rsidR="00CF1696" w:rsidRPr="00CF1696" w:rsidRDefault="00CF1696" w:rsidP="00442813">
      <w:pPr>
        <w:pStyle w:val="Teksttreci20"/>
        <w:numPr>
          <w:ilvl w:val="0"/>
          <w:numId w:val="6"/>
        </w:numPr>
        <w:shd w:val="clear" w:color="auto" w:fill="auto"/>
        <w:tabs>
          <w:tab w:val="left" w:pos="892"/>
        </w:tabs>
        <w:spacing w:line="360" w:lineRule="auto"/>
        <w:jc w:val="left"/>
        <w:rPr>
          <w:rStyle w:val="Teksttreci2"/>
          <w:rFonts w:ascii="Arial" w:hAnsi="Arial" w:cs="Arial"/>
          <w:color w:val="000000"/>
          <w:sz w:val="22"/>
          <w:szCs w:val="22"/>
        </w:rPr>
      </w:pPr>
      <w:r w:rsidRPr="00CF1696">
        <w:rPr>
          <w:rStyle w:val="Teksttreci2"/>
          <w:rFonts w:ascii="Arial" w:hAnsi="Arial" w:cs="Arial"/>
          <w:color w:val="000000"/>
          <w:sz w:val="22"/>
          <w:szCs w:val="22"/>
        </w:rPr>
        <w:t>z mocy prawa na podstawie art. 53 § 1 ustawy z dnia 25 lutego 1964 r. Kodeks</w:t>
      </w:r>
    </w:p>
    <w:p w:rsidR="00CF1696" w:rsidRPr="00CF1696" w:rsidRDefault="00CF1696" w:rsidP="00442813">
      <w:pPr>
        <w:pStyle w:val="Teksttreci20"/>
        <w:shd w:val="clear" w:color="auto" w:fill="auto"/>
        <w:tabs>
          <w:tab w:val="left" w:leader="dot" w:pos="8208"/>
        </w:tabs>
        <w:spacing w:line="360" w:lineRule="auto"/>
        <w:ind w:left="720"/>
        <w:jc w:val="left"/>
        <w:rPr>
          <w:rFonts w:ascii="Arial" w:hAnsi="Arial" w:cs="Arial"/>
          <w:sz w:val="18"/>
          <w:szCs w:val="18"/>
        </w:rPr>
      </w:pPr>
      <w:r w:rsidRPr="00CF1696">
        <w:rPr>
          <w:rStyle w:val="Teksttreci2"/>
          <w:rFonts w:ascii="Arial" w:hAnsi="Arial" w:cs="Arial"/>
          <w:color w:val="000000"/>
          <w:sz w:val="22"/>
          <w:szCs w:val="22"/>
        </w:rPr>
        <w:t>rodzinny i opiekuńczy (Dz. U. z 2020 r. poz. 1359) w związku z orzeczeniem sądu o ubezwłasnowolnieniu lub ogłos</w:t>
      </w:r>
      <w:r w:rsidR="00A722AA">
        <w:rPr>
          <w:rStyle w:val="Teksttreci2"/>
          <w:rFonts w:ascii="Arial" w:hAnsi="Arial" w:cs="Arial"/>
          <w:color w:val="000000"/>
          <w:sz w:val="22"/>
          <w:szCs w:val="22"/>
        </w:rPr>
        <w:t xml:space="preserve">zenia upadłości małżonka z dnia ……. </w:t>
      </w:r>
      <w:r w:rsidRPr="00CF1696">
        <w:rPr>
          <w:rStyle w:val="Teksttreci2"/>
          <w:rFonts w:ascii="Arial" w:hAnsi="Arial" w:cs="Arial"/>
          <w:color w:val="000000"/>
          <w:sz w:val="22"/>
          <w:szCs w:val="22"/>
        </w:rPr>
        <w:t xml:space="preserve"> sygn. akt………… </w:t>
      </w:r>
    </w:p>
    <w:p w:rsidR="00CF1696" w:rsidRPr="00CF1696" w:rsidRDefault="00CF1696" w:rsidP="00442813">
      <w:pPr>
        <w:pStyle w:val="Teksttreci20"/>
        <w:numPr>
          <w:ilvl w:val="0"/>
          <w:numId w:val="6"/>
        </w:numPr>
        <w:shd w:val="clear" w:color="auto" w:fill="auto"/>
        <w:tabs>
          <w:tab w:val="left" w:pos="892"/>
        </w:tabs>
        <w:spacing w:line="360" w:lineRule="auto"/>
        <w:jc w:val="left"/>
        <w:rPr>
          <w:rStyle w:val="Teksttreci2"/>
          <w:rFonts w:ascii="Arial" w:hAnsi="Arial" w:cs="Arial"/>
          <w:sz w:val="18"/>
          <w:szCs w:val="18"/>
        </w:rPr>
      </w:pPr>
      <w:r w:rsidRPr="00CF1696">
        <w:rPr>
          <w:rStyle w:val="Teksttreci2"/>
          <w:rFonts w:ascii="Arial" w:hAnsi="Arial" w:cs="Arial"/>
          <w:color w:val="000000"/>
          <w:sz w:val="22"/>
          <w:szCs w:val="22"/>
        </w:rPr>
        <w:t>art. 54 § 1 ustawy z dnia 25 lutego 1964 r. Kodeks rodzinny i opiekuńczy</w:t>
      </w:r>
      <w:r w:rsidRPr="00CF1696">
        <w:rPr>
          <w:rFonts w:ascii="Arial" w:hAnsi="Arial" w:cs="Arial"/>
          <w:sz w:val="22"/>
          <w:szCs w:val="22"/>
        </w:rPr>
        <w:t xml:space="preserve"> </w:t>
      </w:r>
      <w:r w:rsidRPr="00CF1696">
        <w:rPr>
          <w:rStyle w:val="Teksttreci2"/>
          <w:rFonts w:ascii="Arial" w:hAnsi="Arial" w:cs="Arial"/>
          <w:color w:val="000000"/>
          <w:sz w:val="22"/>
          <w:szCs w:val="22"/>
        </w:rPr>
        <w:t>(Dz. U. z 2020 r. poz. 1359) w związku z orzeczeniem sądu z dnia……………… Sygn. akt……………………………..</w:t>
      </w:r>
      <w:r w:rsidRPr="00CF1696">
        <w:rPr>
          <w:rFonts w:ascii="Arial" w:hAnsi="Arial" w:cs="Arial"/>
          <w:sz w:val="22"/>
          <w:szCs w:val="22"/>
        </w:rPr>
        <w:t xml:space="preserve"> </w:t>
      </w:r>
      <w:r w:rsidRPr="00CF1696">
        <w:rPr>
          <w:rStyle w:val="Teksttreci2"/>
          <w:rFonts w:ascii="Arial" w:hAnsi="Arial" w:cs="Arial"/>
          <w:color w:val="000000"/>
          <w:sz w:val="22"/>
          <w:szCs w:val="22"/>
        </w:rPr>
        <w:t>Separacji miedzy małżonkami.</w:t>
      </w:r>
    </w:p>
    <w:p w:rsidR="00CF1696" w:rsidRPr="00CF1696" w:rsidRDefault="00CF1696" w:rsidP="00CF1696">
      <w:pPr>
        <w:pStyle w:val="Teksttreci20"/>
        <w:shd w:val="clear" w:color="auto" w:fill="auto"/>
        <w:tabs>
          <w:tab w:val="left" w:pos="892"/>
        </w:tabs>
        <w:spacing w:line="276" w:lineRule="auto"/>
        <w:ind w:left="720"/>
        <w:jc w:val="left"/>
        <w:rPr>
          <w:rFonts w:ascii="Arial" w:hAnsi="Arial" w:cs="Arial"/>
          <w:sz w:val="18"/>
          <w:szCs w:val="18"/>
        </w:rPr>
      </w:pPr>
    </w:p>
    <w:p w:rsidR="00CF1696" w:rsidRPr="00CF1696" w:rsidRDefault="00CF1696" w:rsidP="00442813">
      <w:pPr>
        <w:pStyle w:val="Teksttreci20"/>
        <w:numPr>
          <w:ilvl w:val="0"/>
          <w:numId w:val="9"/>
        </w:numPr>
        <w:shd w:val="clear" w:color="auto" w:fill="auto"/>
        <w:tabs>
          <w:tab w:val="left" w:pos="572"/>
        </w:tabs>
        <w:spacing w:line="360" w:lineRule="auto"/>
        <w:rPr>
          <w:rFonts w:ascii="Arial" w:hAnsi="Arial" w:cs="Arial"/>
          <w:sz w:val="22"/>
          <w:szCs w:val="22"/>
        </w:rPr>
      </w:pPr>
      <w:r w:rsidRPr="00CF1696">
        <w:rPr>
          <w:rStyle w:val="Teksttreci2"/>
          <w:rFonts w:ascii="Arial" w:hAnsi="Arial" w:cs="Arial"/>
          <w:color w:val="000000"/>
          <w:sz w:val="22"/>
          <w:szCs w:val="22"/>
        </w:rPr>
        <w:lastRenderedPageBreak/>
        <w:t>Jestem świadomy/świadoma</w:t>
      </w:r>
      <w:r w:rsidRPr="00CF1696">
        <w:rPr>
          <w:rStyle w:val="Teksttreci2Pogrubienie"/>
          <w:rFonts w:ascii="Arial" w:hAnsi="Arial" w:cs="Arial"/>
          <w:color w:val="000000"/>
          <w:sz w:val="22"/>
          <w:szCs w:val="22"/>
        </w:rPr>
        <w:t xml:space="preserve"> </w:t>
      </w:r>
      <w:r w:rsidRPr="00CF1696">
        <w:rPr>
          <w:rStyle w:val="Teksttreci2"/>
          <w:rFonts w:ascii="Arial" w:hAnsi="Arial" w:cs="Arial"/>
          <w:color w:val="000000"/>
          <w:sz w:val="22"/>
          <w:szCs w:val="22"/>
        </w:rPr>
        <w:t>odpowiedzialności karnej wynikającej z art. 297 § 1 ustawy z dnia 6 czerwca 1997 r. Kodeks Karny (Dz. U. z 2020 r. poz. 1444, z późn. zm.) za składanie nierzetelnych oświadczeń, o których mowa w art. 297 § 1 ustawy.</w:t>
      </w:r>
    </w:p>
    <w:p w:rsidR="00CF1696" w:rsidRPr="00CF1696" w:rsidRDefault="00CF1696" w:rsidP="00CF1696">
      <w:pPr>
        <w:tabs>
          <w:tab w:val="left" w:pos="6937"/>
        </w:tabs>
        <w:spacing w:line="178" w:lineRule="exact"/>
        <w:rPr>
          <w:rFonts w:cs="Arial"/>
          <w:color w:val="000000"/>
          <w:sz w:val="14"/>
          <w:szCs w:val="14"/>
        </w:rPr>
      </w:pPr>
    </w:p>
    <w:p w:rsidR="00CF1696" w:rsidRPr="00CF1696" w:rsidRDefault="00CF1696" w:rsidP="00CF1696">
      <w:pPr>
        <w:tabs>
          <w:tab w:val="left" w:pos="6937"/>
        </w:tabs>
        <w:spacing w:line="178" w:lineRule="exact"/>
        <w:rPr>
          <w:rFonts w:cs="Arial"/>
          <w:color w:val="000000"/>
          <w:sz w:val="14"/>
          <w:szCs w:val="14"/>
        </w:rPr>
      </w:pPr>
    </w:p>
    <w:p w:rsidR="00CF1696" w:rsidRPr="00CF1696" w:rsidRDefault="00CF1696" w:rsidP="00CF1696">
      <w:pPr>
        <w:tabs>
          <w:tab w:val="left" w:pos="6937"/>
        </w:tabs>
        <w:spacing w:line="178" w:lineRule="exact"/>
        <w:rPr>
          <w:rFonts w:cs="Arial"/>
          <w:color w:val="000000"/>
          <w:sz w:val="14"/>
          <w:szCs w:val="14"/>
        </w:rPr>
      </w:pPr>
    </w:p>
    <w:p w:rsidR="00CF1696" w:rsidRPr="00BE1D0E" w:rsidRDefault="00CF1696" w:rsidP="00CF1696">
      <w:pPr>
        <w:tabs>
          <w:tab w:val="left" w:pos="6937"/>
        </w:tabs>
        <w:spacing w:line="178" w:lineRule="exact"/>
        <w:rPr>
          <w:rFonts w:cs="Arial"/>
          <w:sz w:val="20"/>
          <w:szCs w:val="20"/>
        </w:rPr>
      </w:pPr>
      <w:r w:rsidRPr="00BE1D0E">
        <w:rPr>
          <w:rFonts w:cs="Arial"/>
          <w:b/>
          <w:sz w:val="20"/>
          <w:szCs w:val="20"/>
        </w:rPr>
        <w:t>*</w:t>
      </w:r>
      <w:r w:rsidRPr="00BE1D0E">
        <w:rPr>
          <w:rFonts w:cs="Arial"/>
          <w:sz w:val="20"/>
          <w:szCs w:val="20"/>
        </w:rPr>
        <w:t xml:space="preserve"> Niepotrzebne skreślić</w:t>
      </w:r>
    </w:p>
    <w:p w:rsidR="00CF1696" w:rsidRPr="00CF1696" w:rsidRDefault="00CF1696" w:rsidP="00CF1696">
      <w:pPr>
        <w:tabs>
          <w:tab w:val="left" w:pos="6937"/>
        </w:tabs>
        <w:spacing w:line="178" w:lineRule="exact"/>
        <w:rPr>
          <w:rFonts w:cs="Arial"/>
          <w:color w:val="000000"/>
          <w:sz w:val="14"/>
          <w:szCs w:val="14"/>
        </w:rPr>
      </w:pPr>
    </w:p>
    <w:p w:rsidR="00CF1696" w:rsidRPr="00CF1696" w:rsidRDefault="00CF1696" w:rsidP="00CF1696">
      <w:pPr>
        <w:tabs>
          <w:tab w:val="left" w:pos="6937"/>
        </w:tabs>
        <w:spacing w:line="178" w:lineRule="exact"/>
        <w:rPr>
          <w:rFonts w:cs="Arial"/>
          <w:color w:val="000000"/>
          <w:sz w:val="14"/>
          <w:szCs w:val="14"/>
        </w:rPr>
      </w:pPr>
    </w:p>
    <w:p w:rsidR="00CF1696" w:rsidRPr="00CF1696" w:rsidRDefault="00CF1696" w:rsidP="00CF1696">
      <w:pPr>
        <w:tabs>
          <w:tab w:val="left" w:pos="6937"/>
        </w:tabs>
        <w:spacing w:line="178" w:lineRule="exact"/>
        <w:rPr>
          <w:rFonts w:cs="Arial"/>
          <w:color w:val="000000"/>
          <w:sz w:val="14"/>
          <w:szCs w:val="14"/>
        </w:rPr>
      </w:pPr>
    </w:p>
    <w:p w:rsidR="00CF1696" w:rsidRDefault="00CF1696" w:rsidP="00CF1696">
      <w:pPr>
        <w:tabs>
          <w:tab w:val="left" w:pos="6937"/>
        </w:tabs>
        <w:spacing w:line="178" w:lineRule="exact"/>
        <w:rPr>
          <w:rFonts w:asciiTheme="minorHAnsi" w:hAnsiTheme="minorHAnsi" w:cstheme="minorHAnsi"/>
          <w:color w:val="000000"/>
        </w:rPr>
      </w:pPr>
    </w:p>
    <w:p w:rsidR="00BE1D0E" w:rsidRPr="00C42D47" w:rsidRDefault="00BE1D0E" w:rsidP="00BE1D0E">
      <w:pPr>
        <w:pStyle w:val="Teksttreci30"/>
        <w:rPr>
          <w:rStyle w:val="Teksttreci3"/>
          <w:rFonts w:ascii="Arial" w:hAnsi="Arial" w:cs="Arial"/>
          <w:bCs/>
          <w:color w:val="000000"/>
          <w:sz w:val="22"/>
          <w:szCs w:val="22"/>
        </w:rPr>
      </w:pPr>
      <w:r w:rsidRPr="00C42D47">
        <w:rPr>
          <w:rStyle w:val="Teksttreci3"/>
          <w:rFonts w:ascii="Arial" w:hAnsi="Arial" w:cs="Arial"/>
          <w:color w:val="000000"/>
          <w:sz w:val="22"/>
          <w:szCs w:val="22"/>
        </w:rPr>
        <w:t>…………………………………………..                  ………………………………………</w:t>
      </w:r>
    </w:p>
    <w:p w:rsidR="00BE1D0E" w:rsidRPr="00C42D47" w:rsidRDefault="00BE1D0E" w:rsidP="00BE1D0E">
      <w:pPr>
        <w:pStyle w:val="Teksttreci30"/>
        <w:rPr>
          <w:rStyle w:val="Teksttreci3"/>
          <w:rFonts w:ascii="Arial" w:hAnsi="Arial" w:cs="Arial"/>
          <w:bCs/>
          <w:color w:val="000000"/>
          <w:sz w:val="22"/>
          <w:szCs w:val="22"/>
        </w:rPr>
      </w:pPr>
      <w:r w:rsidRPr="00C42D47">
        <w:rPr>
          <w:rStyle w:val="Teksttreci3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Teksttreci3"/>
          <w:rFonts w:ascii="Arial" w:hAnsi="Arial" w:cs="Arial"/>
          <w:color w:val="000000"/>
          <w:sz w:val="22"/>
          <w:szCs w:val="22"/>
        </w:rPr>
        <w:t xml:space="preserve">         </w:t>
      </w:r>
      <w:r w:rsidRPr="00C42D47">
        <w:rPr>
          <w:rStyle w:val="Teksttreci3"/>
          <w:rFonts w:ascii="Arial" w:hAnsi="Arial" w:cs="Arial"/>
          <w:color w:val="000000"/>
          <w:sz w:val="22"/>
          <w:szCs w:val="22"/>
        </w:rPr>
        <w:t xml:space="preserve"> Miejscowość i data                                                          Podpis </w:t>
      </w:r>
      <w:r>
        <w:rPr>
          <w:rStyle w:val="Teksttreci3"/>
          <w:rFonts w:ascii="Arial" w:hAnsi="Arial" w:cs="Arial"/>
          <w:color w:val="000000"/>
          <w:sz w:val="22"/>
          <w:szCs w:val="22"/>
        </w:rPr>
        <w:t>Uczestnika Projektu</w:t>
      </w:r>
    </w:p>
    <w:p w:rsidR="00CF1696" w:rsidRPr="00C35C2A" w:rsidRDefault="00CF1696" w:rsidP="00CF1696">
      <w:pPr>
        <w:spacing w:line="360" w:lineRule="auto"/>
        <w:rPr>
          <w:rFonts w:cs="Arial"/>
          <w:sz w:val="22"/>
          <w:szCs w:val="22"/>
        </w:rPr>
      </w:pPr>
    </w:p>
    <w:sectPr w:rsidR="00CF1696" w:rsidRPr="00C35C2A" w:rsidSect="001B0D2B">
      <w:headerReference w:type="default" r:id="rId8"/>
      <w:footerReference w:type="default" r:id="rId9"/>
      <w:headerReference w:type="first" r:id="rId10"/>
      <w:pgSz w:w="11906" w:h="16838" w:code="9"/>
      <w:pgMar w:top="1384" w:right="1418" w:bottom="397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FF6" w:rsidRDefault="00BE0FF6">
      <w:r>
        <w:separator/>
      </w:r>
    </w:p>
  </w:endnote>
  <w:endnote w:type="continuationSeparator" w:id="0">
    <w:p w:rsidR="00BE0FF6" w:rsidRDefault="00BE0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B1" w:rsidRDefault="000663FD" w:rsidP="00B903BD">
    <w:pPr>
      <w:pStyle w:val="Stopka"/>
      <w:tabs>
        <w:tab w:val="clear" w:pos="4536"/>
        <w:tab w:val="left" w:pos="7650"/>
      </w:tabs>
      <w:spacing w:line="276" w:lineRule="auto"/>
      <w:rPr>
        <w:rFonts w:ascii="Times New Roman" w:hAnsi="Times New Roman"/>
        <w:sz w:val="20"/>
        <w:szCs w:val="20"/>
      </w:rPr>
    </w:pPr>
    <w:bookmarkStart w:id="1" w:name="_Hlk66977906"/>
    <w:bookmarkStart w:id="2" w:name="_Hlk66977905"/>
    <w:bookmarkStart w:id="3" w:name="_Hlk66977817"/>
    <w:bookmarkStart w:id="4" w:name="_Hlk66977816"/>
    <w:bookmarkStart w:id="5" w:name="_Hlk66977483"/>
    <w:bookmarkStart w:id="6" w:name="_Hlk66977482"/>
    <w:bookmarkStart w:id="7" w:name="_Hlk66977253"/>
    <w:bookmarkStart w:id="8" w:name="_Hlk66977252"/>
    <w:bookmarkStart w:id="9" w:name="_Hlk66977063"/>
    <w:bookmarkStart w:id="10" w:name="_Hlk66977062"/>
    <w:r w:rsidRPr="000663FD">
      <w:rPr>
        <w:noProof/>
      </w:rPr>
      <w:pict>
        <v:group id="Grupa 36" o:spid="_x0000_s4097" style="position:absolute;margin-left:38.95pt;margin-top:779.85pt;width:486pt;height:66.3pt;z-index:-251652096;mso-width-relative:margin;mso-height-relative:margin" coordsize="67437,1049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4102" type="#_x0000_t75" style="position:absolute;left:24003;top:1358;width:20631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">
            <v:imagedata r:id="rId1" o:title=""/>
          </v:shape>
          <v:shape id="Obraz 10" o:spid="_x0000_s4101" type="#_x0000_t75" style="position:absolute;left:2286;top:1358;width:15005;height:5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1" o:spid="_x0000_s4100" type="#_x0000_t202" style="position:absolute;top:7073;width:20574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<v:textbox>
              <w:txbxContent>
                <w:p w:rsidR="001B0D2B" w:rsidRPr="00EC14BA" w:rsidRDefault="001B0D2B" w:rsidP="001B0D2B">
                  <w:pPr>
                    <w:rPr>
                      <w:rFonts w:ascii="Calibri Light" w:hAnsi="Calibri Light"/>
                    </w:rPr>
                  </w:pPr>
                  <w:r w:rsidRPr="00EC14BA">
                    <w:rPr>
                      <w:rFonts w:ascii="Calibri Light" w:hAnsi="Calibri Light"/>
                    </w:rPr>
                    <w:t>www.manufakturainicjatyw.pl</w:t>
                  </w:r>
                </w:p>
              </w:txbxContent>
            </v:textbox>
          </v:shape>
          <v:shape id="Obraz 12" o:spid="_x0000_s4099" type="#_x0000_t75" style="position:absolute;left:50292;width:14859;height:10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">
            <v:imagedata r:id="rId3" o:title=""/>
          </v:shape>
          <v:shape id="Pole tekstowe 13" o:spid="_x0000_s4098" type="#_x0000_t202" style="position:absolute;left:46863;top:7073;width:20574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<v:textbox>
              <w:txbxContent>
                <w:p w:rsidR="001B0D2B" w:rsidRPr="00EC14BA" w:rsidRDefault="001B0D2B" w:rsidP="001B0D2B">
                  <w:pPr>
                    <w:jc w:val="center"/>
                    <w:rPr>
                      <w:rFonts w:ascii="Calibri Light" w:hAnsi="Calibri Light"/>
                    </w:rPr>
                  </w:pPr>
                  <w:r w:rsidRPr="00EC14BA">
                    <w:rPr>
                      <w:rFonts w:ascii="Calibri Light" w:hAnsi="Calibri Light"/>
                    </w:rPr>
                    <w:t>www.innowacyjni.org</w:t>
                  </w:r>
                </w:p>
              </w:txbxContent>
            </v:textbox>
          </v:shape>
        </v:group>
      </w:pict>
    </w:r>
    <w:r w:rsidR="003B19B1"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sdt>
    <w:sdtPr>
      <w:id w:val="-1279796099"/>
      <w:docPartObj>
        <w:docPartGallery w:val="Page Numbers (Bottom of Page)"/>
        <w:docPartUnique/>
      </w:docPartObj>
    </w:sdtPr>
    <w:sdtContent>
      <w:p w:rsidR="00532DA4" w:rsidRDefault="000663FD" w:rsidP="00B903BD">
        <w:pPr>
          <w:pStyle w:val="Stopka"/>
          <w:spacing w:line="276" w:lineRule="auto"/>
          <w:jc w:val="right"/>
        </w:pPr>
        <w:r>
          <w:fldChar w:fldCharType="begin"/>
        </w:r>
        <w:r w:rsidR="00532DA4">
          <w:instrText>PAGE   \* MERGEFORMAT</w:instrText>
        </w:r>
        <w:r>
          <w:fldChar w:fldCharType="separate"/>
        </w:r>
        <w:r w:rsidR="00C9310C">
          <w:rPr>
            <w:noProof/>
          </w:rPr>
          <w:t>2</w:t>
        </w:r>
        <w:r>
          <w:fldChar w:fldCharType="end"/>
        </w:r>
      </w:p>
    </w:sdtContent>
  </w:sdt>
  <w:p w:rsidR="008736A9" w:rsidRDefault="008736A9" w:rsidP="00B903BD">
    <w:pPr>
      <w:pStyle w:val="Stopka"/>
      <w:spacing w:line="276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FF6" w:rsidRDefault="00BE0FF6">
      <w:r>
        <w:separator/>
      </w:r>
    </w:p>
  </w:footnote>
  <w:footnote w:type="continuationSeparator" w:id="0">
    <w:p w:rsidR="00BE0FF6" w:rsidRDefault="00BE0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6E" w:rsidRPr="00181D6E" w:rsidRDefault="001B0D2B" w:rsidP="00B903BD">
    <w:pPr>
      <w:tabs>
        <w:tab w:val="center" w:pos="4536"/>
        <w:tab w:val="right" w:pos="9072"/>
      </w:tabs>
      <w:rPr>
        <w:rFonts w:cs="Arial"/>
        <w:sz w:val="16"/>
        <w:szCs w:val="20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4572000" cy="80645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918FB" w:rsidRPr="00181D6E" w:rsidRDefault="003918FB" w:rsidP="00181D6E">
    <w:pPr>
      <w:tabs>
        <w:tab w:val="center" w:pos="4536"/>
        <w:tab w:val="right" w:pos="9072"/>
      </w:tabs>
      <w:jc w:val="center"/>
      <w:rPr>
        <w:rFonts w:cs="Arial"/>
        <w:sz w:val="16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A9" w:rsidRDefault="003918FB">
    <w:pPr>
      <w:pStyle w:val="Nagwek"/>
    </w:pPr>
    <w:r>
      <w:rPr>
        <w:noProof/>
      </w:rPr>
      <w:drawing>
        <wp:inline distT="0" distB="0" distL="0" distR="0">
          <wp:extent cx="6059805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80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DD86EB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singleLevel"/>
    <w:tmpl w:val="3DBE0F2C"/>
    <w:name w:val="WW8Num3"/>
    <w:lvl w:ilvl="0">
      <w:start w:val="3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2">
    <w:nsid w:val="00000004"/>
    <w:multiLevelType w:val="singleLevel"/>
    <w:tmpl w:val="63CAA31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3">
    <w:nsid w:val="00000005"/>
    <w:multiLevelType w:val="singleLevel"/>
    <w:tmpl w:val="0B76172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4">
    <w:nsid w:val="00000007"/>
    <w:multiLevelType w:val="singleLevel"/>
    <w:tmpl w:val="CD90A08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5">
    <w:nsid w:val="0000000A"/>
    <w:multiLevelType w:val="singleLevel"/>
    <w:tmpl w:val="0E96EEB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6">
    <w:nsid w:val="0000000B"/>
    <w:multiLevelType w:val="singleLevel"/>
    <w:tmpl w:val="27CABB3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</w:r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8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C024D"/>
    <w:multiLevelType w:val="hybridMultilevel"/>
    <w:tmpl w:val="C89ECC7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3FB14BE"/>
    <w:multiLevelType w:val="hybridMultilevel"/>
    <w:tmpl w:val="DA36D076"/>
    <w:lvl w:ilvl="0" w:tplc="ED0441D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C6458"/>
    <w:multiLevelType w:val="hybridMultilevel"/>
    <w:tmpl w:val="4E8A6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448EF"/>
    <w:multiLevelType w:val="hybridMultilevel"/>
    <w:tmpl w:val="6178B2CE"/>
    <w:name w:val="WW8Num142"/>
    <w:lvl w:ilvl="0" w:tplc="6A906E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D9006C3"/>
    <w:multiLevelType w:val="hybridMultilevel"/>
    <w:tmpl w:val="31C84A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63555"/>
    <w:multiLevelType w:val="hybridMultilevel"/>
    <w:tmpl w:val="60D42038"/>
    <w:lvl w:ilvl="0" w:tplc="7D883DE4">
      <w:start w:val="1"/>
      <w:numFmt w:val="lowerLetter"/>
      <w:lvlText w:val="%1)"/>
      <w:lvlJc w:val="left"/>
      <w:pPr>
        <w:ind w:left="1073" w:hanging="89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590F2B8">
      <w:numFmt w:val="bullet"/>
      <w:lvlText w:val="•"/>
      <w:lvlJc w:val="left"/>
      <w:pPr>
        <w:ind w:left="1908" w:hanging="898"/>
      </w:pPr>
      <w:rPr>
        <w:rFonts w:hint="default"/>
        <w:lang w:val="pl-PL" w:eastAsia="en-US" w:bidi="ar-SA"/>
      </w:rPr>
    </w:lvl>
    <w:lvl w:ilvl="2" w:tplc="27CE560C">
      <w:numFmt w:val="bullet"/>
      <w:lvlText w:val="•"/>
      <w:lvlJc w:val="left"/>
      <w:pPr>
        <w:ind w:left="2737" w:hanging="898"/>
      </w:pPr>
      <w:rPr>
        <w:rFonts w:hint="default"/>
        <w:lang w:val="pl-PL" w:eastAsia="en-US" w:bidi="ar-SA"/>
      </w:rPr>
    </w:lvl>
    <w:lvl w:ilvl="3" w:tplc="6148680C">
      <w:numFmt w:val="bullet"/>
      <w:lvlText w:val="•"/>
      <w:lvlJc w:val="left"/>
      <w:pPr>
        <w:ind w:left="3565" w:hanging="898"/>
      </w:pPr>
      <w:rPr>
        <w:rFonts w:hint="default"/>
        <w:lang w:val="pl-PL" w:eastAsia="en-US" w:bidi="ar-SA"/>
      </w:rPr>
    </w:lvl>
    <w:lvl w:ilvl="4" w:tplc="F9F0039A">
      <w:numFmt w:val="bullet"/>
      <w:lvlText w:val="•"/>
      <w:lvlJc w:val="left"/>
      <w:pPr>
        <w:ind w:left="4394" w:hanging="898"/>
      </w:pPr>
      <w:rPr>
        <w:rFonts w:hint="default"/>
        <w:lang w:val="pl-PL" w:eastAsia="en-US" w:bidi="ar-SA"/>
      </w:rPr>
    </w:lvl>
    <w:lvl w:ilvl="5" w:tplc="6E7C12B6">
      <w:numFmt w:val="bullet"/>
      <w:lvlText w:val="•"/>
      <w:lvlJc w:val="left"/>
      <w:pPr>
        <w:ind w:left="5223" w:hanging="898"/>
      </w:pPr>
      <w:rPr>
        <w:rFonts w:hint="default"/>
        <w:lang w:val="pl-PL" w:eastAsia="en-US" w:bidi="ar-SA"/>
      </w:rPr>
    </w:lvl>
    <w:lvl w:ilvl="6" w:tplc="1E7848E0">
      <w:numFmt w:val="bullet"/>
      <w:lvlText w:val="•"/>
      <w:lvlJc w:val="left"/>
      <w:pPr>
        <w:ind w:left="6051" w:hanging="898"/>
      </w:pPr>
      <w:rPr>
        <w:rFonts w:hint="default"/>
        <w:lang w:val="pl-PL" w:eastAsia="en-US" w:bidi="ar-SA"/>
      </w:rPr>
    </w:lvl>
    <w:lvl w:ilvl="7" w:tplc="20BA0B2A">
      <w:numFmt w:val="bullet"/>
      <w:lvlText w:val="•"/>
      <w:lvlJc w:val="left"/>
      <w:pPr>
        <w:ind w:left="6880" w:hanging="898"/>
      </w:pPr>
      <w:rPr>
        <w:rFonts w:hint="default"/>
        <w:lang w:val="pl-PL" w:eastAsia="en-US" w:bidi="ar-SA"/>
      </w:rPr>
    </w:lvl>
    <w:lvl w:ilvl="8" w:tplc="9E4AF5EE">
      <w:numFmt w:val="bullet"/>
      <w:lvlText w:val="•"/>
      <w:lvlJc w:val="left"/>
      <w:pPr>
        <w:ind w:left="7709" w:hanging="898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13"/>
  </w:num>
  <w:num w:numId="7">
    <w:abstractNumId w:val="10"/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attachedTemplate r:id="rId1"/>
  <w:stylePaneFormatFilter w:val="3F01"/>
  <w:documentProtection w:edit="trackedChanges" w:enforcement="0"/>
  <w:defaultTabStop w:val="708"/>
  <w:hyphenationZone w:val="425"/>
  <w:characterSpacingControl w:val="doNotCompress"/>
  <w:hdrShapeDefaults>
    <o:shapedefaults v:ext="edit" spidmax="4104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34CE1"/>
    <w:rsid w:val="0000245A"/>
    <w:rsid w:val="00002C09"/>
    <w:rsid w:val="000135A4"/>
    <w:rsid w:val="000234B6"/>
    <w:rsid w:val="00023C23"/>
    <w:rsid w:val="0002443C"/>
    <w:rsid w:val="00024E62"/>
    <w:rsid w:val="00025019"/>
    <w:rsid w:val="000264F3"/>
    <w:rsid w:val="0004276B"/>
    <w:rsid w:val="000452C8"/>
    <w:rsid w:val="00047E89"/>
    <w:rsid w:val="000570A0"/>
    <w:rsid w:val="00060988"/>
    <w:rsid w:val="00060BD6"/>
    <w:rsid w:val="00061F20"/>
    <w:rsid w:val="000663FD"/>
    <w:rsid w:val="00071B05"/>
    <w:rsid w:val="00072B8B"/>
    <w:rsid w:val="00074C3D"/>
    <w:rsid w:val="00080422"/>
    <w:rsid w:val="00080D83"/>
    <w:rsid w:val="00084B71"/>
    <w:rsid w:val="00092E38"/>
    <w:rsid w:val="000B108F"/>
    <w:rsid w:val="000B12ED"/>
    <w:rsid w:val="000B1DA3"/>
    <w:rsid w:val="000B353A"/>
    <w:rsid w:val="000C0820"/>
    <w:rsid w:val="000C30DC"/>
    <w:rsid w:val="000C50C7"/>
    <w:rsid w:val="000C54EE"/>
    <w:rsid w:val="000D1BE8"/>
    <w:rsid w:val="000D283E"/>
    <w:rsid w:val="000D509C"/>
    <w:rsid w:val="000F7B17"/>
    <w:rsid w:val="0010032B"/>
    <w:rsid w:val="0010053A"/>
    <w:rsid w:val="00100DBB"/>
    <w:rsid w:val="0010712C"/>
    <w:rsid w:val="00110F41"/>
    <w:rsid w:val="00112755"/>
    <w:rsid w:val="001156F1"/>
    <w:rsid w:val="00124D4A"/>
    <w:rsid w:val="00130B23"/>
    <w:rsid w:val="00133EA0"/>
    <w:rsid w:val="00136178"/>
    <w:rsid w:val="001438FF"/>
    <w:rsid w:val="001507C8"/>
    <w:rsid w:val="00151587"/>
    <w:rsid w:val="001526D1"/>
    <w:rsid w:val="001544FC"/>
    <w:rsid w:val="00160F58"/>
    <w:rsid w:val="00162268"/>
    <w:rsid w:val="001636BF"/>
    <w:rsid w:val="0017257E"/>
    <w:rsid w:val="00177531"/>
    <w:rsid w:val="001778FA"/>
    <w:rsid w:val="00177979"/>
    <w:rsid w:val="00181D6E"/>
    <w:rsid w:val="00184244"/>
    <w:rsid w:val="0018587B"/>
    <w:rsid w:val="00190372"/>
    <w:rsid w:val="00194DA3"/>
    <w:rsid w:val="00194E30"/>
    <w:rsid w:val="00195B01"/>
    <w:rsid w:val="001B0D2B"/>
    <w:rsid w:val="001B210F"/>
    <w:rsid w:val="001B456E"/>
    <w:rsid w:val="001C4B56"/>
    <w:rsid w:val="001D7266"/>
    <w:rsid w:val="001F1720"/>
    <w:rsid w:val="001F47BB"/>
    <w:rsid w:val="00200F86"/>
    <w:rsid w:val="002031CA"/>
    <w:rsid w:val="0022409B"/>
    <w:rsid w:val="002255B4"/>
    <w:rsid w:val="00226D28"/>
    <w:rsid w:val="002378C8"/>
    <w:rsid w:val="00241C1F"/>
    <w:rsid w:val="002421BE"/>
    <w:rsid w:val="002425AE"/>
    <w:rsid w:val="002443C4"/>
    <w:rsid w:val="00246685"/>
    <w:rsid w:val="00253DF7"/>
    <w:rsid w:val="00262E3B"/>
    <w:rsid w:val="00262F9F"/>
    <w:rsid w:val="00275A72"/>
    <w:rsid w:val="00286122"/>
    <w:rsid w:val="00286BA6"/>
    <w:rsid w:val="002A3575"/>
    <w:rsid w:val="002A7EC3"/>
    <w:rsid w:val="002B1C0D"/>
    <w:rsid w:val="002C380D"/>
    <w:rsid w:val="002C6347"/>
    <w:rsid w:val="002C6AE3"/>
    <w:rsid w:val="002E03B7"/>
    <w:rsid w:val="002F1DB1"/>
    <w:rsid w:val="002F6C65"/>
    <w:rsid w:val="003041EC"/>
    <w:rsid w:val="003060EC"/>
    <w:rsid w:val="00306656"/>
    <w:rsid w:val="00310A79"/>
    <w:rsid w:val="00314EB8"/>
    <w:rsid w:val="00320AAC"/>
    <w:rsid w:val="00323492"/>
    <w:rsid w:val="00323B19"/>
    <w:rsid w:val="00324437"/>
    <w:rsid w:val="00325198"/>
    <w:rsid w:val="00333682"/>
    <w:rsid w:val="00335B59"/>
    <w:rsid w:val="00341700"/>
    <w:rsid w:val="00343A0C"/>
    <w:rsid w:val="003461D0"/>
    <w:rsid w:val="00350CE4"/>
    <w:rsid w:val="0035482A"/>
    <w:rsid w:val="003559B0"/>
    <w:rsid w:val="003606B8"/>
    <w:rsid w:val="003619F2"/>
    <w:rsid w:val="00365820"/>
    <w:rsid w:val="00373967"/>
    <w:rsid w:val="00380349"/>
    <w:rsid w:val="00390287"/>
    <w:rsid w:val="003918FB"/>
    <w:rsid w:val="00392ADC"/>
    <w:rsid w:val="003973CB"/>
    <w:rsid w:val="00397C17"/>
    <w:rsid w:val="003A67A8"/>
    <w:rsid w:val="003B19B1"/>
    <w:rsid w:val="003C3832"/>
    <w:rsid w:val="003C5023"/>
    <w:rsid w:val="003C554F"/>
    <w:rsid w:val="003D7941"/>
    <w:rsid w:val="003E0709"/>
    <w:rsid w:val="003F09BC"/>
    <w:rsid w:val="003F119D"/>
    <w:rsid w:val="0040149C"/>
    <w:rsid w:val="0040290A"/>
    <w:rsid w:val="00402EF7"/>
    <w:rsid w:val="00404929"/>
    <w:rsid w:val="00414478"/>
    <w:rsid w:val="0042494C"/>
    <w:rsid w:val="00425E31"/>
    <w:rsid w:val="00442813"/>
    <w:rsid w:val="00454811"/>
    <w:rsid w:val="00464708"/>
    <w:rsid w:val="00471FAB"/>
    <w:rsid w:val="0047619E"/>
    <w:rsid w:val="00477927"/>
    <w:rsid w:val="00481019"/>
    <w:rsid w:val="004861BD"/>
    <w:rsid w:val="00492BD3"/>
    <w:rsid w:val="004B427D"/>
    <w:rsid w:val="004B70BD"/>
    <w:rsid w:val="004C0CCE"/>
    <w:rsid w:val="004C394F"/>
    <w:rsid w:val="004C420C"/>
    <w:rsid w:val="004C7624"/>
    <w:rsid w:val="004C7CC2"/>
    <w:rsid w:val="004D6030"/>
    <w:rsid w:val="004E45EB"/>
    <w:rsid w:val="004F0254"/>
    <w:rsid w:val="004F16B0"/>
    <w:rsid w:val="004F4EDA"/>
    <w:rsid w:val="004F5FA0"/>
    <w:rsid w:val="005156AA"/>
    <w:rsid w:val="0052111D"/>
    <w:rsid w:val="00531A13"/>
    <w:rsid w:val="00532DA4"/>
    <w:rsid w:val="00537F26"/>
    <w:rsid w:val="005404E5"/>
    <w:rsid w:val="00541811"/>
    <w:rsid w:val="005545A8"/>
    <w:rsid w:val="0055711A"/>
    <w:rsid w:val="005578C7"/>
    <w:rsid w:val="00560424"/>
    <w:rsid w:val="00561302"/>
    <w:rsid w:val="00561DED"/>
    <w:rsid w:val="00565E7A"/>
    <w:rsid w:val="00570DD8"/>
    <w:rsid w:val="00575268"/>
    <w:rsid w:val="005760A9"/>
    <w:rsid w:val="0057740A"/>
    <w:rsid w:val="00582A81"/>
    <w:rsid w:val="00584FD0"/>
    <w:rsid w:val="00585EDC"/>
    <w:rsid w:val="00587444"/>
    <w:rsid w:val="00591541"/>
    <w:rsid w:val="00594464"/>
    <w:rsid w:val="005955A8"/>
    <w:rsid w:val="005968B4"/>
    <w:rsid w:val="005A0BC7"/>
    <w:rsid w:val="005A6CDF"/>
    <w:rsid w:val="005B391F"/>
    <w:rsid w:val="005C2F8F"/>
    <w:rsid w:val="005C46FE"/>
    <w:rsid w:val="005C68EB"/>
    <w:rsid w:val="005D5C01"/>
    <w:rsid w:val="005D6B4C"/>
    <w:rsid w:val="005D6EAC"/>
    <w:rsid w:val="005D721E"/>
    <w:rsid w:val="005E113E"/>
    <w:rsid w:val="005E7FBA"/>
    <w:rsid w:val="00604656"/>
    <w:rsid w:val="0060534E"/>
    <w:rsid w:val="0061217F"/>
    <w:rsid w:val="00616BC1"/>
    <w:rsid w:val="006173BD"/>
    <w:rsid w:val="00620B96"/>
    <w:rsid w:val="00621F12"/>
    <w:rsid w:val="006225E9"/>
    <w:rsid w:val="00622781"/>
    <w:rsid w:val="006266E8"/>
    <w:rsid w:val="00634CE1"/>
    <w:rsid w:val="00635E64"/>
    <w:rsid w:val="00640BFF"/>
    <w:rsid w:val="00645D2C"/>
    <w:rsid w:val="006517E6"/>
    <w:rsid w:val="00651981"/>
    <w:rsid w:val="006631B3"/>
    <w:rsid w:val="0066361C"/>
    <w:rsid w:val="006725D7"/>
    <w:rsid w:val="00675874"/>
    <w:rsid w:val="00676F4B"/>
    <w:rsid w:val="00677560"/>
    <w:rsid w:val="00680AC4"/>
    <w:rsid w:val="00683218"/>
    <w:rsid w:val="006913CC"/>
    <w:rsid w:val="0069380B"/>
    <w:rsid w:val="0069621B"/>
    <w:rsid w:val="00697AAF"/>
    <w:rsid w:val="006A05DE"/>
    <w:rsid w:val="006A53CF"/>
    <w:rsid w:val="006C4061"/>
    <w:rsid w:val="006D0B38"/>
    <w:rsid w:val="006D1BB9"/>
    <w:rsid w:val="006D23D6"/>
    <w:rsid w:val="006D4757"/>
    <w:rsid w:val="006E3365"/>
    <w:rsid w:val="006F209E"/>
    <w:rsid w:val="006F2B06"/>
    <w:rsid w:val="00700C28"/>
    <w:rsid w:val="0070142B"/>
    <w:rsid w:val="007161B6"/>
    <w:rsid w:val="00717B01"/>
    <w:rsid w:val="00724A6A"/>
    <w:rsid w:val="00726760"/>
    <w:rsid w:val="00727F94"/>
    <w:rsid w:val="007308D3"/>
    <w:rsid w:val="007337EB"/>
    <w:rsid w:val="0074151F"/>
    <w:rsid w:val="007458F2"/>
    <w:rsid w:val="00745D18"/>
    <w:rsid w:val="00746CB2"/>
    <w:rsid w:val="007509A3"/>
    <w:rsid w:val="00753404"/>
    <w:rsid w:val="00755A32"/>
    <w:rsid w:val="00755C13"/>
    <w:rsid w:val="0076108C"/>
    <w:rsid w:val="00766C10"/>
    <w:rsid w:val="00776530"/>
    <w:rsid w:val="00782E5E"/>
    <w:rsid w:val="00791E8E"/>
    <w:rsid w:val="007929ED"/>
    <w:rsid w:val="00795825"/>
    <w:rsid w:val="007A0109"/>
    <w:rsid w:val="007A626F"/>
    <w:rsid w:val="007A773A"/>
    <w:rsid w:val="007A7922"/>
    <w:rsid w:val="007B2500"/>
    <w:rsid w:val="007B7584"/>
    <w:rsid w:val="007C1870"/>
    <w:rsid w:val="007D35F5"/>
    <w:rsid w:val="007D4FFA"/>
    <w:rsid w:val="007D52AA"/>
    <w:rsid w:val="007D56B6"/>
    <w:rsid w:val="007D61D6"/>
    <w:rsid w:val="007E1B19"/>
    <w:rsid w:val="007E4D12"/>
    <w:rsid w:val="007E5A4C"/>
    <w:rsid w:val="007F3623"/>
    <w:rsid w:val="007F465B"/>
    <w:rsid w:val="007F7061"/>
    <w:rsid w:val="0082648B"/>
    <w:rsid w:val="00827311"/>
    <w:rsid w:val="00830432"/>
    <w:rsid w:val="008313E9"/>
    <w:rsid w:val="00834BB4"/>
    <w:rsid w:val="00835187"/>
    <w:rsid w:val="00837A35"/>
    <w:rsid w:val="00842041"/>
    <w:rsid w:val="0084285F"/>
    <w:rsid w:val="00844E3D"/>
    <w:rsid w:val="00851BCF"/>
    <w:rsid w:val="00856522"/>
    <w:rsid w:val="00856E3A"/>
    <w:rsid w:val="00866E9E"/>
    <w:rsid w:val="008736A9"/>
    <w:rsid w:val="00873788"/>
    <w:rsid w:val="0088082C"/>
    <w:rsid w:val="00890177"/>
    <w:rsid w:val="008945D9"/>
    <w:rsid w:val="008A5E6D"/>
    <w:rsid w:val="008B049A"/>
    <w:rsid w:val="008C139A"/>
    <w:rsid w:val="008C1764"/>
    <w:rsid w:val="008C3A0D"/>
    <w:rsid w:val="008C5DF3"/>
    <w:rsid w:val="008C71C6"/>
    <w:rsid w:val="008C7E59"/>
    <w:rsid w:val="008D4EA0"/>
    <w:rsid w:val="008D5CA1"/>
    <w:rsid w:val="008F320B"/>
    <w:rsid w:val="00900D6C"/>
    <w:rsid w:val="00906100"/>
    <w:rsid w:val="00912E70"/>
    <w:rsid w:val="00921E39"/>
    <w:rsid w:val="00922FE8"/>
    <w:rsid w:val="009310D5"/>
    <w:rsid w:val="0093373C"/>
    <w:rsid w:val="00941FE0"/>
    <w:rsid w:val="00955061"/>
    <w:rsid w:val="00961F09"/>
    <w:rsid w:val="009650BC"/>
    <w:rsid w:val="009725AE"/>
    <w:rsid w:val="00972A60"/>
    <w:rsid w:val="00982FB3"/>
    <w:rsid w:val="00985368"/>
    <w:rsid w:val="00991BD0"/>
    <w:rsid w:val="009A295F"/>
    <w:rsid w:val="009A328E"/>
    <w:rsid w:val="009B064A"/>
    <w:rsid w:val="009C0429"/>
    <w:rsid w:val="009D3094"/>
    <w:rsid w:val="009D71C1"/>
    <w:rsid w:val="009E4CE2"/>
    <w:rsid w:val="009E56D6"/>
    <w:rsid w:val="009F2244"/>
    <w:rsid w:val="009F2CF0"/>
    <w:rsid w:val="009F2D55"/>
    <w:rsid w:val="009F4D81"/>
    <w:rsid w:val="00A02505"/>
    <w:rsid w:val="00A044D5"/>
    <w:rsid w:val="00A04690"/>
    <w:rsid w:val="00A06391"/>
    <w:rsid w:val="00A12031"/>
    <w:rsid w:val="00A15DFE"/>
    <w:rsid w:val="00A166A5"/>
    <w:rsid w:val="00A230CF"/>
    <w:rsid w:val="00A31CC9"/>
    <w:rsid w:val="00A33A22"/>
    <w:rsid w:val="00A40DD3"/>
    <w:rsid w:val="00A42143"/>
    <w:rsid w:val="00A45DBF"/>
    <w:rsid w:val="00A54DAB"/>
    <w:rsid w:val="00A66518"/>
    <w:rsid w:val="00A70A82"/>
    <w:rsid w:val="00A722AA"/>
    <w:rsid w:val="00A80DF9"/>
    <w:rsid w:val="00A8311B"/>
    <w:rsid w:val="00A83C43"/>
    <w:rsid w:val="00A84DD9"/>
    <w:rsid w:val="00A85600"/>
    <w:rsid w:val="00A968F2"/>
    <w:rsid w:val="00AA1FFB"/>
    <w:rsid w:val="00AA77AD"/>
    <w:rsid w:val="00AB061B"/>
    <w:rsid w:val="00AB0B81"/>
    <w:rsid w:val="00AB467C"/>
    <w:rsid w:val="00AC0BE0"/>
    <w:rsid w:val="00AC461B"/>
    <w:rsid w:val="00AD0061"/>
    <w:rsid w:val="00AD59AE"/>
    <w:rsid w:val="00AE3770"/>
    <w:rsid w:val="00AE6417"/>
    <w:rsid w:val="00AE64A7"/>
    <w:rsid w:val="00AF24C4"/>
    <w:rsid w:val="00AF3542"/>
    <w:rsid w:val="00B01F08"/>
    <w:rsid w:val="00B02A08"/>
    <w:rsid w:val="00B07218"/>
    <w:rsid w:val="00B1471C"/>
    <w:rsid w:val="00B16E8F"/>
    <w:rsid w:val="00B22BAE"/>
    <w:rsid w:val="00B24C64"/>
    <w:rsid w:val="00B30401"/>
    <w:rsid w:val="00B37154"/>
    <w:rsid w:val="00B37F49"/>
    <w:rsid w:val="00B527D1"/>
    <w:rsid w:val="00B5288A"/>
    <w:rsid w:val="00B54BD0"/>
    <w:rsid w:val="00B63DFC"/>
    <w:rsid w:val="00B6637D"/>
    <w:rsid w:val="00B80491"/>
    <w:rsid w:val="00B81691"/>
    <w:rsid w:val="00B87220"/>
    <w:rsid w:val="00B903BD"/>
    <w:rsid w:val="00B9576F"/>
    <w:rsid w:val="00BA28D0"/>
    <w:rsid w:val="00BA430B"/>
    <w:rsid w:val="00BB0FE5"/>
    <w:rsid w:val="00BB19A3"/>
    <w:rsid w:val="00BB5277"/>
    <w:rsid w:val="00BB76D0"/>
    <w:rsid w:val="00BC1C37"/>
    <w:rsid w:val="00BC2915"/>
    <w:rsid w:val="00BC2D07"/>
    <w:rsid w:val="00BC33C3"/>
    <w:rsid w:val="00BC33DA"/>
    <w:rsid w:val="00BC363C"/>
    <w:rsid w:val="00BD090F"/>
    <w:rsid w:val="00BD2C16"/>
    <w:rsid w:val="00BD3DCA"/>
    <w:rsid w:val="00BE0FF6"/>
    <w:rsid w:val="00BE1D0E"/>
    <w:rsid w:val="00BF7568"/>
    <w:rsid w:val="00C00501"/>
    <w:rsid w:val="00C02C79"/>
    <w:rsid w:val="00C04691"/>
    <w:rsid w:val="00C057F1"/>
    <w:rsid w:val="00C07503"/>
    <w:rsid w:val="00C20D75"/>
    <w:rsid w:val="00C2125E"/>
    <w:rsid w:val="00C21F42"/>
    <w:rsid w:val="00C225E2"/>
    <w:rsid w:val="00C260E1"/>
    <w:rsid w:val="00C30189"/>
    <w:rsid w:val="00C30BC9"/>
    <w:rsid w:val="00C354F2"/>
    <w:rsid w:val="00C35C2A"/>
    <w:rsid w:val="00C40306"/>
    <w:rsid w:val="00C42D47"/>
    <w:rsid w:val="00C47794"/>
    <w:rsid w:val="00C53DA5"/>
    <w:rsid w:val="00C54C08"/>
    <w:rsid w:val="00C62C24"/>
    <w:rsid w:val="00C635B6"/>
    <w:rsid w:val="00C66606"/>
    <w:rsid w:val="00C702AC"/>
    <w:rsid w:val="00C71080"/>
    <w:rsid w:val="00C77F42"/>
    <w:rsid w:val="00C82CC2"/>
    <w:rsid w:val="00C866D1"/>
    <w:rsid w:val="00C90BE7"/>
    <w:rsid w:val="00C9310C"/>
    <w:rsid w:val="00C97B54"/>
    <w:rsid w:val="00CA1585"/>
    <w:rsid w:val="00CA16C3"/>
    <w:rsid w:val="00CA1EFC"/>
    <w:rsid w:val="00CA20F9"/>
    <w:rsid w:val="00CB03B1"/>
    <w:rsid w:val="00CC263D"/>
    <w:rsid w:val="00CC4035"/>
    <w:rsid w:val="00CD2A04"/>
    <w:rsid w:val="00CE005B"/>
    <w:rsid w:val="00CE132D"/>
    <w:rsid w:val="00CE2ABE"/>
    <w:rsid w:val="00CE2C62"/>
    <w:rsid w:val="00CE2F3C"/>
    <w:rsid w:val="00CF1696"/>
    <w:rsid w:val="00CF1A4A"/>
    <w:rsid w:val="00CF7E21"/>
    <w:rsid w:val="00D0361A"/>
    <w:rsid w:val="00D05514"/>
    <w:rsid w:val="00D062B2"/>
    <w:rsid w:val="00D117FD"/>
    <w:rsid w:val="00D13558"/>
    <w:rsid w:val="00D16F3B"/>
    <w:rsid w:val="00D30ADD"/>
    <w:rsid w:val="00D317CF"/>
    <w:rsid w:val="00D36A47"/>
    <w:rsid w:val="00D37A25"/>
    <w:rsid w:val="00D43A0D"/>
    <w:rsid w:val="00D46867"/>
    <w:rsid w:val="00D47509"/>
    <w:rsid w:val="00D47EAE"/>
    <w:rsid w:val="00D526F3"/>
    <w:rsid w:val="00D5312A"/>
    <w:rsid w:val="00D6057A"/>
    <w:rsid w:val="00D61360"/>
    <w:rsid w:val="00D62865"/>
    <w:rsid w:val="00D6660C"/>
    <w:rsid w:val="00D73FDE"/>
    <w:rsid w:val="00D90C07"/>
    <w:rsid w:val="00D91AB2"/>
    <w:rsid w:val="00D94BED"/>
    <w:rsid w:val="00D967B9"/>
    <w:rsid w:val="00DA12F7"/>
    <w:rsid w:val="00DB06C5"/>
    <w:rsid w:val="00DB55B7"/>
    <w:rsid w:val="00DB7CCD"/>
    <w:rsid w:val="00DC0638"/>
    <w:rsid w:val="00DC0AD5"/>
    <w:rsid w:val="00DC2B0B"/>
    <w:rsid w:val="00DC3590"/>
    <w:rsid w:val="00DC4025"/>
    <w:rsid w:val="00DC5307"/>
    <w:rsid w:val="00DC56A2"/>
    <w:rsid w:val="00DC6FC1"/>
    <w:rsid w:val="00DC733E"/>
    <w:rsid w:val="00DD00DC"/>
    <w:rsid w:val="00DD3729"/>
    <w:rsid w:val="00DD4B47"/>
    <w:rsid w:val="00DE56B9"/>
    <w:rsid w:val="00DE63DC"/>
    <w:rsid w:val="00DE65AD"/>
    <w:rsid w:val="00DF4A6F"/>
    <w:rsid w:val="00DF57BE"/>
    <w:rsid w:val="00E0421A"/>
    <w:rsid w:val="00E04BFC"/>
    <w:rsid w:val="00E06500"/>
    <w:rsid w:val="00E15E3E"/>
    <w:rsid w:val="00E25E70"/>
    <w:rsid w:val="00E266A8"/>
    <w:rsid w:val="00E27A25"/>
    <w:rsid w:val="00E30B10"/>
    <w:rsid w:val="00E31603"/>
    <w:rsid w:val="00E32F22"/>
    <w:rsid w:val="00E5163E"/>
    <w:rsid w:val="00E565A7"/>
    <w:rsid w:val="00E57060"/>
    <w:rsid w:val="00E571C4"/>
    <w:rsid w:val="00E60AE4"/>
    <w:rsid w:val="00E83647"/>
    <w:rsid w:val="00E85BE3"/>
    <w:rsid w:val="00E87616"/>
    <w:rsid w:val="00E90561"/>
    <w:rsid w:val="00E92047"/>
    <w:rsid w:val="00E964A8"/>
    <w:rsid w:val="00E97085"/>
    <w:rsid w:val="00EA2389"/>
    <w:rsid w:val="00EA5C16"/>
    <w:rsid w:val="00EA5E85"/>
    <w:rsid w:val="00EB022E"/>
    <w:rsid w:val="00EB46A9"/>
    <w:rsid w:val="00EC11D5"/>
    <w:rsid w:val="00EC73C4"/>
    <w:rsid w:val="00ED00E8"/>
    <w:rsid w:val="00ED082F"/>
    <w:rsid w:val="00ED4291"/>
    <w:rsid w:val="00EE1120"/>
    <w:rsid w:val="00EE7CA7"/>
    <w:rsid w:val="00EF000D"/>
    <w:rsid w:val="00EF2951"/>
    <w:rsid w:val="00F02684"/>
    <w:rsid w:val="00F03337"/>
    <w:rsid w:val="00F117E1"/>
    <w:rsid w:val="00F15FF2"/>
    <w:rsid w:val="00F22265"/>
    <w:rsid w:val="00F23711"/>
    <w:rsid w:val="00F257A2"/>
    <w:rsid w:val="00F25D6A"/>
    <w:rsid w:val="00F27887"/>
    <w:rsid w:val="00F37C0A"/>
    <w:rsid w:val="00F41E62"/>
    <w:rsid w:val="00F545A3"/>
    <w:rsid w:val="00F55DBC"/>
    <w:rsid w:val="00F61606"/>
    <w:rsid w:val="00F63502"/>
    <w:rsid w:val="00F63851"/>
    <w:rsid w:val="00F7258F"/>
    <w:rsid w:val="00F80B23"/>
    <w:rsid w:val="00F844F8"/>
    <w:rsid w:val="00F87ACB"/>
    <w:rsid w:val="00F97676"/>
    <w:rsid w:val="00FA306E"/>
    <w:rsid w:val="00FA5571"/>
    <w:rsid w:val="00FB5706"/>
    <w:rsid w:val="00FC4DAD"/>
    <w:rsid w:val="00FC769D"/>
    <w:rsid w:val="00FC76E1"/>
    <w:rsid w:val="00FD08F4"/>
    <w:rsid w:val="00FD5406"/>
    <w:rsid w:val="00FD7131"/>
    <w:rsid w:val="00FE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4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C2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Przed:  3 pt,Po:  7,2 pt,Interlinia:  Wi..., Znak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37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F37C0A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7C0A"/>
  </w:style>
  <w:style w:type="character" w:styleId="Odwoanieprzypisudolnego">
    <w:name w:val="footnote reference"/>
    <w:basedOn w:val="Domylnaczcionkaakapitu"/>
    <w:rsid w:val="00F37C0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64708"/>
    <w:pPr>
      <w:spacing w:line="276" w:lineRule="auto"/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paragraph" w:customStyle="1" w:styleId="Default">
    <w:name w:val="Default"/>
    <w:rsid w:val="004647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56522"/>
    <w:rPr>
      <w:rFonts w:ascii="Arial" w:hAnsi="Arial"/>
      <w:sz w:val="24"/>
      <w:szCs w:val="24"/>
    </w:rPr>
  </w:style>
  <w:style w:type="character" w:customStyle="1" w:styleId="NagwekZnak">
    <w:name w:val="Nagłówek Znak"/>
    <w:aliases w:val="Znak Znak,Znak + Wyjustowany Znak,Przed:  3 pt Znak,Po:  7 Znak,2 pt Znak,Interlinia:  Wi... Znak, Znak Znak"/>
    <w:link w:val="Nagwek"/>
    <w:uiPriority w:val="99"/>
    <w:rsid w:val="00E90561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4C7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7C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33EA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837A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37A35"/>
    <w:rPr>
      <w:rFonts w:ascii="Arial" w:hAnsi="Arial"/>
    </w:rPr>
  </w:style>
  <w:style w:type="character" w:styleId="Odwoanieprzypisukocowego">
    <w:name w:val="endnote reference"/>
    <w:basedOn w:val="Domylnaczcionkaakapitu"/>
    <w:rsid w:val="00837A3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C4B56"/>
    <w:rPr>
      <w:rFonts w:eastAsia="Calibri"/>
      <w:sz w:val="24"/>
      <w:szCs w:val="22"/>
      <w:lang w:eastAsia="en-US"/>
    </w:rPr>
  </w:style>
  <w:style w:type="table" w:customStyle="1" w:styleId="Tabela-Siatka2">
    <w:name w:val="Tabela - Siatka2"/>
    <w:basedOn w:val="Standardowy"/>
    <w:uiPriority w:val="59"/>
    <w:rsid w:val="003B19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unhideWhenUsed/>
    <w:rsid w:val="00002C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2C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2C0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02C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02C09"/>
    <w:rPr>
      <w:rFonts w:ascii="Arial" w:hAnsi="Arial"/>
      <w:b/>
      <w:bCs/>
    </w:rPr>
  </w:style>
  <w:style w:type="character" w:customStyle="1" w:styleId="Teksttreci3">
    <w:name w:val="Tekst treści (3)_"/>
    <w:basedOn w:val="Domylnaczcionkaakapitu"/>
    <w:link w:val="Teksttreci30"/>
    <w:uiPriority w:val="99"/>
    <w:rsid w:val="00C42D47"/>
    <w:rPr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42D47"/>
    <w:pPr>
      <w:shd w:val="clear" w:color="auto" w:fill="FFFFFF"/>
      <w:spacing w:line="266" w:lineRule="exact"/>
      <w:jc w:val="both"/>
    </w:pPr>
    <w:rPr>
      <w:rFonts w:ascii="Times New Roman" w:hAnsi="Times New Roman"/>
      <w:b/>
      <w:bCs/>
    </w:rPr>
  </w:style>
  <w:style w:type="character" w:customStyle="1" w:styleId="Teksttreci2">
    <w:name w:val="Tekst treści (2)_"/>
    <w:basedOn w:val="Domylnaczcionkaakapitu"/>
    <w:link w:val="Teksttreci20"/>
    <w:uiPriority w:val="99"/>
    <w:rsid w:val="00561DED"/>
    <w:rPr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561DED"/>
    <w:rPr>
      <w:b/>
      <w:bCs/>
      <w:sz w:val="24"/>
      <w:szCs w:val="24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561DED"/>
    <w:rPr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61DED"/>
    <w:pPr>
      <w:shd w:val="clear" w:color="auto" w:fill="FFFFFF"/>
      <w:spacing w:line="266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rsid w:val="00561DED"/>
    <w:pPr>
      <w:shd w:val="clear" w:color="auto" w:fill="FFFFFF"/>
      <w:spacing w:line="178" w:lineRule="exact"/>
    </w:pPr>
    <w:rPr>
      <w:rFonts w:ascii="Times New Roman" w:hAnsi="Times New Roman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35C2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35C2A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C35C2A"/>
    <w:pPr>
      <w:suppressAutoHyphens/>
      <w:jc w:val="both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5C2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I\Desktop\RTI%20moje\PROJEKTY%20RTI\PROJEKTY%20REALIZOWANE\5.2.2%20RPO%20Kierunek-PRACA!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95CE2-EA7F-41F1-B79A-B8AB5424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3</TotalTime>
  <Pages>2</Pages>
  <Words>275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RTI</dc:creator>
  <cp:lastModifiedBy>mstanislawczyk</cp:lastModifiedBy>
  <cp:revision>4</cp:revision>
  <cp:lastPrinted>2016-10-27T11:15:00Z</cp:lastPrinted>
  <dcterms:created xsi:type="dcterms:W3CDTF">2021-12-09T10:08:00Z</dcterms:created>
  <dcterms:modified xsi:type="dcterms:W3CDTF">2022-01-27T11:33:00Z</dcterms:modified>
</cp:coreProperties>
</file>