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6" w:rsidRDefault="006F2B06" w:rsidP="000E0062">
      <w:pPr>
        <w:jc w:val="both"/>
        <w:rPr>
          <w:rFonts w:cs="Arial"/>
          <w:b/>
          <w:sz w:val="16"/>
        </w:rPr>
      </w:pPr>
    </w:p>
    <w:p w:rsidR="00D949E3" w:rsidRPr="00400664" w:rsidRDefault="0004234C" w:rsidP="00D949E3">
      <w:pPr>
        <w:tabs>
          <w:tab w:val="left" w:pos="5130"/>
        </w:tabs>
        <w:spacing w:after="240"/>
        <w:ind w:right="-471"/>
        <w:rPr>
          <w:rFonts w:cs="Arial"/>
          <w:b/>
          <w:sz w:val="18"/>
          <w:szCs w:val="18"/>
        </w:rPr>
      </w:pPr>
      <w:r w:rsidRPr="00400664">
        <w:rPr>
          <w:rFonts w:cs="Arial"/>
          <w:b/>
          <w:sz w:val="18"/>
          <w:szCs w:val="18"/>
        </w:rPr>
        <w:t xml:space="preserve">Załącznik </w:t>
      </w:r>
      <w:r w:rsidR="00D949E3" w:rsidRPr="00400664">
        <w:rPr>
          <w:rFonts w:cs="Arial"/>
          <w:b/>
          <w:sz w:val="18"/>
          <w:szCs w:val="18"/>
        </w:rPr>
        <w:t>nr</w:t>
      </w:r>
      <w:r w:rsidR="00871F87">
        <w:rPr>
          <w:rFonts w:cs="Arial"/>
          <w:b/>
          <w:sz w:val="18"/>
          <w:szCs w:val="18"/>
        </w:rPr>
        <w:t xml:space="preserve"> 23</w:t>
      </w:r>
      <w:r w:rsidR="00254A43" w:rsidRPr="00400664">
        <w:rPr>
          <w:rFonts w:cs="Arial"/>
          <w:b/>
          <w:sz w:val="18"/>
          <w:szCs w:val="18"/>
        </w:rPr>
        <w:t xml:space="preserve"> </w:t>
      </w:r>
      <w:r w:rsidR="00D949E3" w:rsidRPr="00400664">
        <w:rPr>
          <w:rFonts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1B0D2B" w:rsidRDefault="001B0D2B" w:rsidP="00B903BD">
      <w:pPr>
        <w:tabs>
          <w:tab w:val="left" w:pos="5130"/>
        </w:tabs>
        <w:spacing w:after="240"/>
        <w:ind w:right="-471"/>
        <w:jc w:val="center"/>
        <w:rPr>
          <w:rFonts w:cs="Arial"/>
          <w:b/>
        </w:rPr>
      </w:pPr>
    </w:p>
    <w:p w:rsidR="000E0062" w:rsidRPr="000E0062" w:rsidRDefault="000E0062" w:rsidP="00057DA5">
      <w:pPr>
        <w:spacing w:after="556"/>
        <w:ind w:right="380"/>
        <w:jc w:val="center"/>
        <w:rPr>
          <w:rFonts w:cs="Arial"/>
          <w:b/>
          <w:bCs/>
        </w:rPr>
      </w:pPr>
      <w:r w:rsidRPr="000E0062">
        <w:rPr>
          <w:rFonts w:cs="Arial"/>
          <w:b/>
          <w:bCs/>
        </w:rPr>
        <w:t>ZAŚWIADCZENIE PRACODAWCY</w:t>
      </w:r>
      <w:r w:rsidRPr="000E0062">
        <w:rPr>
          <w:rStyle w:val="Odwoanieprzypisudolnego"/>
          <w:rFonts w:cs="Arial"/>
          <w:b/>
          <w:bCs/>
        </w:rPr>
        <w:footnoteReference w:id="1"/>
      </w:r>
      <w:r w:rsidR="00057DA5">
        <w:rPr>
          <w:rFonts w:cs="Arial"/>
          <w:b/>
          <w:bCs/>
        </w:rPr>
        <w:t xml:space="preserve"> O WYNAGRODZENIU - DLA PORĘCZYCIELA</w:t>
      </w:r>
    </w:p>
    <w:p w:rsidR="000E0062" w:rsidRPr="000E0062" w:rsidRDefault="000E0062" w:rsidP="000E0062">
      <w:pPr>
        <w:framePr w:w="9197" w:wrap="notBeside" w:vAnchor="text" w:hAnchor="text" w:xAlign="center" w:y="1"/>
        <w:rPr>
          <w:rFonts w:cs="Arial"/>
          <w:b/>
          <w:bCs/>
          <w:sz w:val="22"/>
          <w:szCs w:val="22"/>
        </w:rPr>
      </w:pPr>
      <w:r w:rsidRPr="000E0062">
        <w:rPr>
          <w:rFonts w:cs="Arial"/>
          <w:b/>
          <w:bCs/>
          <w:sz w:val="22"/>
          <w:szCs w:val="22"/>
        </w:rPr>
        <w:t>ZAŚWIADCZAM, IŻ PAN/I:</w:t>
      </w:r>
    </w:p>
    <w:p w:rsidR="000E0062" w:rsidRPr="000E0062" w:rsidRDefault="000E0062" w:rsidP="000E0062">
      <w:pPr>
        <w:framePr w:w="9197" w:wrap="notBeside" w:vAnchor="text" w:hAnchor="text" w:xAlign="center" w:y="1"/>
        <w:rPr>
          <w:rFonts w:cs="Arial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6250"/>
      </w:tblGrid>
      <w:tr w:rsidR="000E0062" w:rsidRPr="000E0062" w:rsidTr="00C024CF">
        <w:trPr>
          <w:trHeight w:hRule="exact" w:val="72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Imię i nazwisko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  <w:tr w:rsidR="000E0062" w:rsidRPr="000E0062" w:rsidTr="00C024CF"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Nazwisko rodowe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  <w:tr w:rsidR="000E0062" w:rsidRPr="000E0062" w:rsidTr="00C024CF">
        <w:trPr>
          <w:trHeight w:hRule="exact"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E0062" w:rsidRPr="000E0062" w:rsidRDefault="000E0062" w:rsidP="00C024CF">
            <w:pPr>
              <w:framePr w:w="9197" w:wrap="notBeside" w:vAnchor="text" w:hAnchor="text" w:xAlign="center" w:y="1"/>
              <w:spacing w:line="278" w:lineRule="exact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Dokładny adres zamieszkania z kodem pocztowym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  <w:tr w:rsidR="000E0062" w:rsidRPr="000E0062" w:rsidTr="00C024CF">
        <w:trPr>
          <w:trHeight w:hRule="exact" w:val="854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PESEL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197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</w:tbl>
    <w:p w:rsidR="000E0062" w:rsidRPr="000E0062" w:rsidRDefault="000E0062" w:rsidP="000E0062">
      <w:pPr>
        <w:framePr w:w="9197" w:wrap="notBeside" w:vAnchor="text" w:hAnchor="text" w:xAlign="center" w:y="1"/>
        <w:rPr>
          <w:rFonts w:cs="Arial"/>
          <w:sz w:val="2"/>
          <w:szCs w:val="2"/>
        </w:rPr>
      </w:pPr>
    </w:p>
    <w:p w:rsidR="000E0062" w:rsidRPr="000E0062" w:rsidRDefault="000E0062" w:rsidP="000E0062">
      <w:pPr>
        <w:rPr>
          <w:rFonts w:cs="Arial"/>
          <w:sz w:val="2"/>
          <w:szCs w:val="2"/>
        </w:rPr>
      </w:pPr>
    </w:p>
    <w:p w:rsidR="000E0062" w:rsidRPr="000E0062" w:rsidRDefault="000E0062" w:rsidP="000E0062">
      <w:pPr>
        <w:framePr w:w="9226" w:wrap="notBeside" w:vAnchor="text" w:hAnchor="text" w:xAlign="center" w:y="1"/>
        <w:rPr>
          <w:rStyle w:val="Podpistabeli"/>
          <w:rFonts w:ascii="Arial" w:hAnsi="Arial" w:cs="Arial"/>
          <w:b/>
          <w:bCs/>
        </w:rPr>
      </w:pPr>
    </w:p>
    <w:p w:rsidR="000E0062" w:rsidRPr="000E0062" w:rsidRDefault="000E0062" w:rsidP="000E0062">
      <w:pPr>
        <w:framePr w:w="9226" w:wrap="notBeside" w:vAnchor="text" w:hAnchor="text" w:xAlign="center" w:y="1"/>
        <w:rPr>
          <w:rFonts w:cs="Arial"/>
          <w:b/>
          <w:bCs/>
          <w:sz w:val="20"/>
          <w:szCs w:val="20"/>
          <w:u w:val="single"/>
        </w:rPr>
      </w:pPr>
      <w:r w:rsidRPr="000E0062">
        <w:rPr>
          <w:rStyle w:val="Podpistabeli"/>
          <w:rFonts w:ascii="Arial" w:hAnsi="Arial" w:cs="Arial"/>
          <w:sz w:val="22"/>
          <w:szCs w:val="22"/>
        </w:rPr>
        <w:t>Dane pracodawcy: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111"/>
        <w:gridCol w:w="8135"/>
      </w:tblGrid>
      <w:tr w:rsidR="000E0062" w:rsidRPr="000E0062" w:rsidTr="00D949E3">
        <w:trPr>
          <w:trHeight w:hRule="exact" w:val="1248"/>
          <w:jc w:val="center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22"/>
                <w:szCs w:val="22"/>
              </w:rPr>
            </w:pPr>
          </w:p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Nazwa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  <w:tr w:rsidR="000E0062" w:rsidRPr="000E0062" w:rsidTr="00D949E3">
        <w:trPr>
          <w:trHeight w:hRule="exact" w:val="864"/>
          <w:jc w:val="center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22"/>
                <w:szCs w:val="22"/>
              </w:rPr>
            </w:pPr>
          </w:p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  <w:tr w:rsidR="000E0062" w:rsidRPr="000E0062" w:rsidTr="00D949E3">
        <w:trPr>
          <w:trHeight w:hRule="exact" w:val="571"/>
          <w:jc w:val="center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22"/>
                <w:szCs w:val="22"/>
              </w:rPr>
            </w:pPr>
            <w:r w:rsidRPr="000E0062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0E0062" w:rsidRDefault="000E0062" w:rsidP="00C024CF">
            <w:pPr>
              <w:framePr w:w="9226" w:wrap="notBeside" w:vAnchor="text" w:hAnchor="text" w:xAlign="center" w:y="1"/>
              <w:rPr>
                <w:rFonts w:cs="Arial"/>
                <w:sz w:val="10"/>
                <w:szCs w:val="10"/>
              </w:rPr>
            </w:pPr>
          </w:p>
        </w:tc>
      </w:tr>
    </w:tbl>
    <w:p w:rsidR="000E0062" w:rsidRPr="000E0062" w:rsidRDefault="000E0062" w:rsidP="000E0062">
      <w:pPr>
        <w:framePr w:w="9226" w:wrap="notBeside" w:vAnchor="text" w:hAnchor="text" w:xAlign="center" w:y="1"/>
        <w:rPr>
          <w:rFonts w:cs="Arial"/>
          <w:sz w:val="2"/>
          <w:szCs w:val="2"/>
        </w:rPr>
      </w:pPr>
    </w:p>
    <w:p w:rsidR="000E0062" w:rsidRPr="000E0062" w:rsidRDefault="000E0062" w:rsidP="000E0062">
      <w:pPr>
        <w:rPr>
          <w:rFonts w:cs="Arial"/>
          <w:sz w:val="2"/>
          <w:szCs w:val="2"/>
        </w:rPr>
      </w:pPr>
    </w:p>
    <w:p w:rsidR="000E0062" w:rsidRPr="000E0062" w:rsidRDefault="000E0062" w:rsidP="000E0062">
      <w:pPr>
        <w:framePr w:w="9226" w:wrap="notBeside" w:vAnchor="text" w:hAnchor="text" w:xAlign="center" w:y="1"/>
        <w:rPr>
          <w:rFonts w:cs="Arial"/>
          <w:b/>
          <w:bCs/>
        </w:rPr>
      </w:pPr>
      <w:r w:rsidRPr="00D949E3">
        <w:rPr>
          <w:rFonts w:cs="Arial"/>
          <w:b/>
          <w:bCs/>
          <w:sz w:val="22"/>
          <w:szCs w:val="22"/>
        </w:rPr>
        <w:t>Jest</w:t>
      </w:r>
      <w:r w:rsidRPr="000E0062">
        <w:rPr>
          <w:rFonts w:cs="Arial"/>
          <w:b/>
          <w:bCs/>
        </w:rPr>
        <w:t>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797"/>
        <w:gridCol w:w="283"/>
        <w:gridCol w:w="3166"/>
      </w:tblGrid>
      <w:tr w:rsidR="000E0062" w:rsidRPr="00D949E3" w:rsidTr="00D949E3">
        <w:trPr>
          <w:trHeight w:hRule="exact" w:val="1133"/>
          <w:jc w:val="center"/>
        </w:trPr>
        <w:tc>
          <w:tcPr>
            <w:tcW w:w="3135" w:type="pct"/>
            <w:shd w:val="clear" w:color="auto" w:fill="D9D9D9" w:themeFill="background1" w:themeFillShade="D9"/>
            <w:vAlign w:val="center"/>
          </w:tcPr>
          <w:p w:rsidR="000E0062" w:rsidRPr="00D949E3" w:rsidRDefault="000E0062" w:rsidP="00C024CF">
            <w:pPr>
              <w:framePr w:w="9226" w:wrap="notBeside" w:vAnchor="text" w:hAnchor="text" w:xAlign="center" w:y="1"/>
              <w:ind w:left="2080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Wyszczególnienie</w:t>
            </w:r>
          </w:p>
        </w:tc>
        <w:tc>
          <w:tcPr>
            <w:tcW w:w="1865" w:type="pct"/>
            <w:gridSpan w:val="2"/>
            <w:shd w:val="clear" w:color="auto" w:fill="D9D9D9" w:themeFill="background1" w:themeFillShade="D9"/>
            <w:vAlign w:val="bottom"/>
          </w:tcPr>
          <w:p w:rsidR="000E0062" w:rsidRPr="00D949E3" w:rsidRDefault="000E0062" w:rsidP="00C024CF">
            <w:pPr>
              <w:framePr w:w="9226" w:wrap="notBeside" w:vAnchor="text" w:hAnchor="text" w:xAlign="center" w:y="1"/>
              <w:spacing w:line="278" w:lineRule="exact"/>
              <w:ind w:left="140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Należy zaznaczyć właściwą odpowiedź wstawiając znak: „X” (do wyboru jest jedna z poniższych pozycji)</w:t>
            </w:r>
          </w:p>
        </w:tc>
      </w:tr>
      <w:tr w:rsidR="000E0062" w:rsidRPr="00D949E3" w:rsidTr="00D949E3">
        <w:trPr>
          <w:trHeight w:hRule="exact" w:val="566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0E0062" w:rsidRPr="00D949E3" w:rsidRDefault="000E0062" w:rsidP="00C024CF">
            <w:pPr>
              <w:framePr w:w="9226" w:wrap="notBeside" w:vAnchor="text" w:hAnchor="text" w:xAlign="center" w:y="1"/>
              <w:rPr>
                <w:rFonts w:cs="Arial"/>
                <w:b/>
                <w:bCs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t>Pracownikiem zatrudnionym na:</w:t>
            </w:r>
          </w:p>
        </w:tc>
      </w:tr>
      <w:tr w:rsidR="000E0062" w:rsidRPr="00D949E3" w:rsidTr="00D949E3">
        <w:trPr>
          <w:trHeight w:hRule="exact" w:val="830"/>
          <w:jc w:val="center"/>
        </w:trPr>
        <w:tc>
          <w:tcPr>
            <w:tcW w:w="3288" w:type="pct"/>
            <w:gridSpan w:val="2"/>
            <w:shd w:val="clear" w:color="auto" w:fill="FFFFFF"/>
            <w:vAlign w:val="center"/>
          </w:tcPr>
          <w:p w:rsidR="000E0062" w:rsidRPr="00D949E3" w:rsidRDefault="000E0062" w:rsidP="00C024CF">
            <w:pPr>
              <w:framePr w:w="9226" w:wrap="notBeside" w:vAnchor="text" w:hAnchor="text" w:xAlign="center" w:y="1"/>
              <w:ind w:left="480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• umowę na czas określony</w:t>
            </w:r>
          </w:p>
        </w:tc>
        <w:tc>
          <w:tcPr>
            <w:tcW w:w="1712" w:type="pct"/>
            <w:shd w:val="clear" w:color="auto" w:fill="FFFFFF"/>
            <w:vAlign w:val="center"/>
          </w:tcPr>
          <w:p w:rsidR="000E0062" w:rsidRPr="00D949E3" w:rsidRDefault="008F42A7" w:rsidP="00C024CF">
            <w:pPr>
              <w:framePr w:w="9226" w:wrap="notBeside" w:vAnchor="text" w:hAnchor="text" w:xAlign="center" w:y="1"/>
              <w:ind w:left="16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Rectangle 9" o:spid="_x0000_s1026" style="position:absolute;left:0;text-align:left;margin-left:62.7pt;margin-top:2.3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z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"/>
              </w:pict>
            </w:r>
          </w:p>
        </w:tc>
      </w:tr>
      <w:tr w:rsidR="000E0062" w:rsidRPr="00D949E3" w:rsidTr="00D949E3">
        <w:trPr>
          <w:trHeight w:hRule="exact" w:val="845"/>
          <w:jc w:val="center"/>
        </w:trPr>
        <w:tc>
          <w:tcPr>
            <w:tcW w:w="3288" w:type="pct"/>
            <w:gridSpan w:val="2"/>
            <w:shd w:val="clear" w:color="auto" w:fill="FFFFFF"/>
            <w:vAlign w:val="center"/>
          </w:tcPr>
          <w:p w:rsidR="000E0062" w:rsidRPr="00D949E3" w:rsidRDefault="000E0062" w:rsidP="00C024CF">
            <w:pPr>
              <w:framePr w:w="9226" w:wrap="notBeside" w:vAnchor="text" w:hAnchor="text" w:xAlign="center" w:y="1"/>
              <w:ind w:left="480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• umowę na czas nieokreślony</w:t>
            </w:r>
          </w:p>
        </w:tc>
        <w:tc>
          <w:tcPr>
            <w:tcW w:w="1712" w:type="pct"/>
            <w:shd w:val="clear" w:color="auto" w:fill="FFFFFF"/>
            <w:vAlign w:val="center"/>
          </w:tcPr>
          <w:p w:rsidR="000E0062" w:rsidRPr="00D949E3" w:rsidRDefault="008F42A7" w:rsidP="00C024CF">
            <w:pPr>
              <w:framePr w:w="9226" w:wrap="notBeside" w:vAnchor="text" w:hAnchor="text" w:xAlign="center" w:y="1"/>
              <w:ind w:left="16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Rectangle 10" o:spid="_x0000_s1035" style="position:absolute;left:0;text-align:left;margin-left:62.4pt;margin-top:-.1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"/>
              </w:pict>
            </w:r>
          </w:p>
        </w:tc>
      </w:tr>
    </w:tbl>
    <w:p w:rsidR="000E0062" w:rsidRPr="000E0062" w:rsidRDefault="000E0062" w:rsidP="000E0062">
      <w:pPr>
        <w:framePr w:w="9226" w:wrap="notBeside" w:vAnchor="text" w:hAnchor="text" w:xAlign="center" w:y="1"/>
        <w:rPr>
          <w:rFonts w:cs="Arial"/>
          <w:sz w:val="2"/>
          <w:szCs w:val="2"/>
        </w:rPr>
      </w:pPr>
    </w:p>
    <w:p w:rsidR="000E0062" w:rsidRPr="000E0062" w:rsidRDefault="000E0062" w:rsidP="000E0062">
      <w:pPr>
        <w:rPr>
          <w:rFonts w:cs="Arial"/>
          <w:sz w:val="2"/>
          <w:szCs w:val="2"/>
        </w:rPr>
      </w:pPr>
      <w:r w:rsidRPr="000E0062">
        <w:rPr>
          <w:rFonts w:cs="Arial"/>
        </w:rP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7"/>
        <w:gridCol w:w="1574"/>
        <w:gridCol w:w="1584"/>
      </w:tblGrid>
      <w:tr w:rsidR="000E0062" w:rsidRPr="00D949E3" w:rsidTr="00C024CF">
        <w:trPr>
          <w:trHeight w:val="73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spacing w:line="278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lastRenderedPageBreak/>
              <w:t>Pracownik znajduje się w okresie wypowiedzenia stosunku pracy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34" style="position:absolute;margin-left:9pt;margin-top:1.8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8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fUTPLR0CAAA7BAAADgAAAAAAAAAAAAAAAAAuAgAAZHJzL2Uyb0RvYy54bWxQSwECLQAU&#10;AAYACAAAACEAPSdqm9sAAAAG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Tak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33" style="position:absolute;margin-left:3.75pt;margin-top:-.4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pG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Nie</w:t>
            </w:r>
          </w:p>
        </w:tc>
      </w:tr>
      <w:tr w:rsidR="000E0062" w:rsidRPr="00D949E3" w:rsidTr="00C024CF">
        <w:trPr>
          <w:trHeight w:val="56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t>Zakład pracy znajduje się w: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</w:tr>
      <w:tr w:rsidR="000E0062" w:rsidRPr="00D949E3" w:rsidTr="00C024CF">
        <w:trPr>
          <w:trHeight w:val="48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• stanie likwidacji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32" style="position:absolute;margin-left:9pt;margin-top:1.8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NJ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2/+jSR0CAAA7BAAADgAAAAAAAAAAAAAAAAAuAgAAZHJzL2Uyb0RvYy54bWxQSwECLQAU&#10;AAYACAAAACEAPSdqm9sAAAAG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Tak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31" style="position:absolute;margin-left:3.75pt;margin-top:-.45pt;width:15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V7HQ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Nie</w:t>
            </w:r>
          </w:p>
        </w:tc>
      </w:tr>
      <w:tr w:rsidR="000E0062" w:rsidRPr="00D949E3" w:rsidTr="00C024CF">
        <w:trPr>
          <w:trHeight w:val="47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• upadłości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30" style="position:absolute;margin-left:9pt;margin-top:1.8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WvGwIAADsEAAAOAAAAZHJzL2Uyb0RvYy54bWysU9uO0zAQfUfiHyy/06RVy9K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Tak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29" style="position:absolute;margin-left:3.75pt;margin-top:-.45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Od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Nie</w:t>
            </w:r>
          </w:p>
        </w:tc>
      </w:tr>
      <w:tr w:rsidR="000E0062" w:rsidRPr="00D949E3" w:rsidTr="00C024CF">
        <w:trPr>
          <w:trHeight w:val="1411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  <w:u w:val="single"/>
              </w:rPr>
            </w:pPr>
            <w:r w:rsidRPr="00D949E3">
              <w:rPr>
                <w:rFonts w:cs="Arial"/>
                <w:sz w:val="22"/>
                <w:szCs w:val="22"/>
                <w:u w:val="single"/>
              </w:rPr>
              <w:t>Ewentualne uwagi: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E0062" w:rsidRPr="000E0062" w:rsidRDefault="000E0062" w:rsidP="000E0062">
      <w:pPr>
        <w:rPr>
          <w:rFonts w:cs="Arial"/>
          <w:sz w:val="2"/>
          <w:szCs w:val="2"/>
        </w:rPr>
      </w:pPr>
    </w:p>
    <w:tbl>
      <w:tblPr>
        <w:tblpPr w:leftFromText="141" w:rightFromText="141" w:vertAnchor="text" w:horzAnchor="margin" w:tblpY="5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8"/>
        <w:gridCol w:w="610"/>
        <w:gridCol w:w="1565"/>
        <w:gridCol w:w="1594"/>
      </w:tblGrid>
      <w:tr w:rsidR="000E0062" w:rsidRPr="00D949E3" w:rsidTr="00C024CF">
        <w:trPr>
          <w:trHeight w:val="1214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tabs>
                <w:tab w:val="left" w:leader="dot" w:pos="3778"/>
                <w:tab w:val="left" w:leader="dot" w:pos="5419"/>
              </w:tabs>
              <w:spacing w:line="835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t>Okres zatrudnienia Pracownika wynosi</w:t>
            </w:r>
            <w:r w:rsidRPr="00D949E3">
              <w:rPr>
                <w:rFonts w:cs="Arial"/>
                <w:sz w:val="22"/>
                <w:szCs w:val="22"/>
              </w:rPr>
              <w:t xml:space="preserve">: </w:t>
            </w:r>
          </w:p>
          <w:p w:rsidR="000E0062" w:rsidRPr="00D949E3" w:rsidRDefault="000E0062" w:rsidP="00C024CF">
            <w:pPr>
              <w:tabs>
                <w:tab w:val="left" w:leader="dot" w:pos="3778"/>
                <w:tab w:val="left" w:leader="dot" w:pos="5419"/>
              </w:tabs>
              <w:spacing w:line="835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od .…………………………….. do ……………………………………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</w:tr>
      <w:tr w:rsidR="000E0062" w:rsidRPr="00D949E3" w:rsidTr="00C024CF">
        <w:trPr>
          <w:trHeight w:val="576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t>Średnie miesięczne wynagrodzenie</w:t>
            </w:r>
            <w:r w:rsidRPr="00D949E3">
              <w:rPr>
                <w:rFonts w:cs="Arial"/>
                <w:sz w:val="22"/>
                <w:szCs w:val="22"/>
              </w:rPr>
              <w:t xml:space="preserve"> wyżej wymienionego Pracownika z ostatnich</w:t>
            </w:r>
          </w:p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</w:p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>3 miesięcy wynosi brutto: ………………………………………………. zł</w:t>
            </w:r>
          </w:p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</w:p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sz w:val="22"/>
                <w:szCs w:val="22"/>
              </w:rPr>
              <w:t xml:space="preserve">Słownie:……………………………………………………………………………………………… zł </w:t>
            </w:r>
          </w:p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</w:p>
        </w:tc>
      </w:tr>
      <w:tr w:rsidR="000E0062" w:rsidRPr="00D949E3" w:rsidTr="00C024CF">
        <w:trPr>
          <w:trHeight w:val="80"/>
        </w:trPr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062" w:rsidRPr="00D949E3" w:rsidRDefault="000E0062" w:rsidP="00C024CF">
            <w:pPr>
              <w:tabs>
                <w:tab w:val="left" w:leader="dot" w:pos="5280"/>
              </w:tabs>
              <w:spacing w:line="318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062" w:rsidRPr="00D949E3" w:rsidRDefault="000E0062" w:rsidP="00C024CF">
            <w:pPr>
              <w:tabs>
                <w:tab w:val="left" w:leader="dot" w:pos="970"/>
              </w:tabs>
              <w:spacing w:line="318" w:lineRule="exact"/>
              <w:rPr>
                <w:rFonts w:cs="Arial"/>
                <w:sz w:val="22"/>
                <w:szCs w:val="22"/>
              </w:rPr>
            </w:pPr>
          </w:p>
        </w:tc>
      </w:tr>
      <w:tr w:rsidR="000E0062" w:rsidRPr="00D949E3" w:rsidTr="00C024CF">
        <w:trPr>
          <w:trHeight w:val="90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062" w:rsidRPr="00D949E3" w:rsidRDefault="000E0062" w:rsidP="00C024CF">
            <w:pPr>
              <w:spacing w:line="283" w:lineRule="exact"/>
              <w:rPr>
                <w:rFonts w:cs="Arial"/>
                <w:sz w:val="22"/>
                <w:szCs w:val="22"/>
              </w:rPr>
            </w:pPr>
            <w:r w:rsidRPr="00D949E3">
              <w:rPr>
                <w:rFonts w:cs="Arial"/>
                <w:b/>
                <w:bCs/>
                <w:sz w:val="22"/>
                <w:szCs w:val="22"/>
              </w:rPr>
              <w:t>Wynagrodzenie jest obciążone</w:t>
            </w:r>
            <w:r w:rsidRPr="00D949E3">
              <w:rPr>
                <w:rFonts w:cs="Arial"/>
                <w:sz w:val="22"/>
                <w:szCs w:val="22"/>
              </w:rPr>
              <w:t xml:space="preserve"> sądowymi lub administracyjnymi tytułami egzekucyjnymi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0062" w:rsidRPr="00D949E3" w:rsidRDefault="000E0062" w:rsidP="00C024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28" style="position:absolute;margin-left:9pt;margin-top:1.85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x0HQ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nKo8dB0CAAA8BAAADgAAAAAAAAAAAAAAAAAuAgAAZHJzL2Uyb0RvYy54bWxQSwECLQAU&#10;AAYACAAAACEAPSdqm9sAAAAG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Tak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62" w:rsidRPr="00D949E3" w:rsidRDefault="008F42A7" w:rsidP="00C024CF">
            <w:pPr>
              <w:spacing w:line="318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rect id="_x0000_s1027" style="position:absolute;margin-left:3.75pt;margin-top:-.4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/q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"/>
              </w:pict>
            </w:r>
            <w:r w:rsidR="000E0062" w:rsidRPr="00D949E3">
              <w:rPr>
                <w:rFonts w:cs="Arial"/>
                <w:sz w:val="22"/>
                <w:szCs w:val="22"/>
              </w:rPr>
              <w:t xml:space="preserve">           Nie</w:t>
            </w:r>
          </w:p>
        </w:tc>
      </w:tr>
    </w:tbl>
    <w:p w:rsidR="000E0062" w:rsidRPr="000E0062" w:rsidRDefault="000E0062" w:rsidP="000E0062">
      <w:pPr>
        <w:rPr>
          <w:rFonts w:cs="Arial"/>
        </w:rPr>
      </w:pPr>
    </w:p>
    <w:p w:rsidR="000E0062" w:rsidRPr="00411B22" w:rsidRDefault="000E0062" w:rsidP="00113AD5">
      <w:pPr>
        <w:spacing w:line="360" w:lineRule="auto"/>
        <w:rPr>
          <w:rFonts w:cs="Arial"/>
          <w:sz w:val="22"/>
          <w:szCs w:val="22"/>
        </w:rPr>
      </w:pPr>
      <w:r w:rsidRPr="00411B22">
        <w:rPr>
          <w:rFonts w:cs="Arial"/>
          <w:sz w:val="22"/>
          <w:szCs w:val="22"/>
        </w:rPr>
        <w:t>Niniejsze zaświadczenie zachowuje swoją ważność przez okres 1 miesiąca od daty wystawienia dokumentu.</w:t>
      </w:r>
    </w:p>
    <w:p w:rsidR="000E0062" w:rsidRDefault="000E0062" w:rsidP="000E0062">
      <w:pPr>
        <w:rPr>
          <w:rFonts w:cs="Arial"/>
        </w:rPr>
      </w:pPr>
    </w:p>
    <w:p w:rsidR="000E0062" w:rsidRPr="000E0062" w:rsidRDefault="000E0062" w:rsidP="000E0062">
      <w:pPr>
        <w:rPr>
          <w:rFonts w:cs="Arial"/>
        </w:rPr>
      </w:pPr>
      <w:r w:rsidRPr="000E0062">
        <w:rPr>
          <w:rFonts w:cs="Arial"/>
        </w:rPr>
        <w:t>…………………………………………            …….………………………………………</w:t>
      </w:r>
    </w:p>
    <w:p w:rsidR="000E0062" w:rsidRPr="00411B22" w:rsidRDefault="000E0062" w:rsidP="000E0062">
      <w:pPr>
        <w:jc w:val="right"/>
        <w:rPr>
          <w:rFonts w:cs="Arial"/>
          <w:sz w:val="22"/>
          <w:szCs w:val="22"/>
        </w:rPr>
      </w:pPr>
      <w:r w:rsidRPr="00411B22">
        <w:rPr>
          <w:rFonts w:cs="Arial"/>
          <w:sz w:val="22"/>
          <w:szCs w:val="22"/>
        </w:rPr>
        <w:t>Pieczęć pracodawcy                                          Data, pieczęć imienna i podpis               pracodawcy lub osoby</w:t>
      </w:r>
    </w:p>
    <w:p w:rsidR="000E0062" w:rsidRPr="00411B22" w:rsidRDefault="000E0062" w:rsidP="000E0062">
      <w:pPr>
        <w:jc w:val="right"/>
        <w:rPr>
          <w:rFonts w:cs="Arial"/>
          <w:sz w:val="22"/>
          <w:szCs w:val="22"/>
        </w:rPr>
      </w:pPr>
      <w:r w:rsidRPr="00411B22">
        <w:rPr>
          <w:rFonts w:cs="Arial"/>
          <w:sz w:val="22"/>
          <w:szCs w:val="22"/>
        </w:rPr>
        <w:t xml:space="preserve">upoważnionej do reprezentowania </w:t>
      </w:r>
    </w:p>
    <w:p w:rsidR="000E0062" w:rsidRPr="00411B22" w:rsidRDefault="000E0062" w:rsidP="000E0062">
      <w:pPr>
        <w:jc w:val="right"/>
        <w:rPr>
          <w:rFonts w:cs="Arial"/>
          <w:sz w:val="22"/>
          <w:szCs w:val="22"/>
        </w:rPr>
      </w:pPr>
      <w:r w:rsidRPr="00411B22">
        <w:rPr>
          <w:rFonts w:cs="Arial"/>
          <w:sz w:val="22"/>
          <w:szCs w:val="22"/>
        </w:rPr>
        <w:t xml:space="preserve">pracodawcy </w:t>
      </w:r>
    </w:p>
    <w:p w:rsidR="000E0062" w:rsidRDefault="000E0062" w:rsidP="000E0062">
      <w:pPr>
        <w:rPr>
          <w:rFonts w:cs="Arial"/>
        </w:rPr>
      </w:pPr>
    </w:p>
    <w:p w:rsidR="000E0062" w:rsidRDefault="000E0062" w:rsidP="000E0062">
      <w:pPr>
        <w:rPr>
          <w:rFonts w:cs="Arial"/>
        </w:rPr>
      </w:pPr>
      <w:r w:rsidRPr="000E0062">
        <w:rPr>
          <w:rFonts w:cs="Arial"/>
        </w:rPr>
        <w:t>………………………………………………………………</w:t>
      </w:r>
    </w:p>
    <w:p w:rsidR="000E0062" w:rsidRPr="00411B22" w:rsidRDefault="000E0062" w:rsidP="000E0062">
      <w:pPr>
        <w:rPr>
          <w:rFonts w:cs="Arial"/>
          <w:sz w:val="22"/>
          <w:szCs w:val="22"/>
        </w:rPr>
      </w:pPr>
      <w:r w:rsidRPr="00411B22">
        <w:rPr>
          <w:rFonts w:cs="Arial"/>
          <w:sz w:val="22"/>
          <w:szCs w:val="22"/>
        </w:rPr>
        <w:t>Numer telefonu do osoby wystawiającej zaświadczenie</w:t>
      </w:r>
    </w:p>
    <w:p w:rsidR="000E0062" w:rsidRPr="00411B22" w:rsidRDefault="000E0062" w:rsidP="000E0062">
      <w:pPr>
        <w:rPr>
          <w:rFonts w:cs="Arial"/>
          <w:sz w:val="22"/>
          <w:szCs w:val="22"/>
        </w:rPr>
      </w:pPr>
    </w:p>
    <w:p w:rsidR="00CF1696" w:rsidRPr="00D949E3" w:rsidRDefault="000E0062" w:rsidP="00411B22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D949E3">
        <w:rPr>
          <w:rFonts w:cs="Arial"/>
          <w:i/>
          <w:iCs/>
          <w:sz w:val="22"/>
          <w:szCs w:val="22"/>
          <w:u w:val="single"/>
        </w:rPr>
        <w:t>Uwaga:</w:t>
      </w:r>
      <w:r w:rsidRPr="00D949E3">
        <w:rPr>
          <w:rFonts w:cs="Arial"/>
          <w:i/>
          <w:iCs/>
          <w:sz w:val="22"/>
          <w:szCs w:val="22"/>
        </w:rPr>
        <w:t xml:space="preserve"> Zaświadczenie wypełnione nieczytelnie lub niewłaściwie nie będzie honorowane.</w:t>
      </w:r>
    </w:p>
    <w:sectPr w:rsidR="00CF1696" w:rsidRPr="00D949E3" w:rsidSect="001B0D2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5D" w:rsidRDefault="00114B5D">
      <w:r>
        <w:separator/>
      </w:r>
    </w:p>
  </w:endnote>
  <w:endnote w:type="continuationSeparator" w:id="0">
    <w:p w:rsidR="00114B5D" w:rsidRDefault="0011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B1" w:rsidRDefault="008F42A7" w:rsidP="00B903BD">
    <w:pPr>
      <w:pStyle w:val="Stopka"/>
      <w:tabs>
        <w:tab w:val="clear" w:pos="4536"/>
        <w:tab w:val="left" w:pos="7650"/>
      </w:tabs>
      <w:spacing w:line="276" w:lineRule="auto"/>
      <w:rPr>
        <w:rFonts w:ascii="Times New Roman" w:hAnsi="Times New Roman"/>
        <w:sz w:val="20"/>
        <w:szCs w:val="20"/>
      </w:rPr>
    </w:pPr>
    <w:bookmarkStart w:id="0" w:name="_Hlk66977906"/>
    <w:bookmarkStart w:id="1" w:name="_Hlk66977905"/>
    <w:bookmarkStart w:id="2" w:name="_Hlk66977817"/>
    <w:bookmarkStart w:id="3" w:name="_Hlk66977816"/>
    <w:bookmarkStart w:id="4" w:name="_Hlk66977483"/>
    <w:bookmarkStart w:id="5" w:name="_Hlk66977482"/>
    <w:bookmarkStart w:id="6" w:name="_Hlk66977253"/>
    <w:bookmarkStart w:id="7" w:name="_Hlk66977252"/>
    <w:bookmarkStart w:id="8" w:name="_Hlk66977063"/>
    <w:bookmarkStart w:id="9" w:name="_Hlk66977062"/>
    <w:r w:rsidRPr="008F42A7">
      <w:rPr>
        <w:noProof/>
      </w:rPr>
      <w:pict>
        <v:group id="Grupa 36" o:spid="_x0000_s4097" style="position:absolute;margin-left:38.95pt;margin-top:779.85pt;width:486pt;height:66.3pt;z-index:-251652096;mso-width-relative:margin;mso-height-relative:margin" coordsize="67437,1049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2" type="#_x0000_t75" style="position:absolute;left:24003;top:1358;width:2063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">
            <v:imagedata r:id="rId1" o:title=""/>
          </v:shape>
          <v:shape id="Obraz 10" o:spid="_x0000_s4101" type="#_x0000_t75" style="position:absolute;left:2286;top:1358;width:1500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4100" type="#_x0000_t202" style="position:absolute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<v:textbox>
              <w:txbxContent>
                <w:p w:rsidR="001B0D2B" w:rsidRPr="00EC14BA" w:rsidRDefault="001B0D2B" w:rsidP="001B0D2B">
                  <w:pPr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www.manufakturainicjatyw.pl</w:t>
                  </w:r>
                </w:p>
              </w:txbxContent>
            </v:textbox>
          </v:shape>
          <v:shape id="Obraz 12" o:spid="_x0000_s4099" type="#_x0000_t75" style="position:absolute;left:50292;width:14859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">
            <v:imagedata r:id="rId3" o:title=""/>
          </v:shape>
          <v:shape id="Pole tekstowe 13" o:spid="_x0000_s4098" type="#_x0000_t202" style="position:absolute;left:46863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<v:textbox>
              <w:txbxContent>
                <w:p w:rsidR="001B0D2B" w:rsidRPr="00EC14BA" w:rsidRDefault="001B0D2B" w:rsidP="001B0D2B">
                  <w:pPr>
                    <w:jc w:val="center"/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www.innowacyjni.org</w:t>
                  </w:r>
                </w:p>
              </w:txbxContent>
            </v:textbox>
          </v:shape>
        </v:group>
      </w:pict>
    </w:r>
    <w:r w:rsidR="003B19B1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sdt>
    <w:sdtPr>
      <w:id w:val="-1279796099"/>
      <w:docPartObj>
        <w:docPartGallery w:val="Page Numbers (Bottom of Page)"/>
        <w:docPartUnique/>
      </w:docPartObj>
    </w:sdtPr>
    <w:sdtContent>
      <w:p w:rsidR="00532DA4" w:rsidRDefault="008F42A7" w:rsidP="00B903BD">
        <w:pPr>
          <w:pStyle w:val="Stopka"/>
          <w:spacing w:line="276" w:lineRule="auto"/>
          <w:jc w:val="right"/>
        </w:pPr>
        <w:r>
          <w:fldChar w:fldCharType="begin"/>
        </w:r>
        <w:r w:rsidR="00532DA4">
          <w:instrText>PAGE   \* MERGEFORMAT</w:instrText>
        </w:r>
        <w:r>
          <w:fldChar w:fldCharType="separate"/>
        </w:r>
        <w:r w:rsidR="00B524EC">
          <w:rPr>
            <w:noProof/>
          </w:rPr>
          <w:t>2</w:t>
        </w:r>
        <w:r>
          <w:fldChar w:fldCharType="end"/>
        </w:r>
      </w:p>
    </w:sdtContent>
  </w:sdt>
  <w:p w:rsidR="008736A9" w:rsidRDefault="008736A9" w:rsidP="00B903BD">
    <w:pPr>
      <w:pStyle w:val="Stopk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5D" w:rsidRDefault="00114B5D">
      <w:r>
        <w:separator/>
      </w:r>
    </w:p>
  </w:footnote>
  <w:footnote w:type="continuationSeparator" w:id="0">
    <w:p w:rsidR="00114B5D" w:rsidRDefault="00114B5D">
      <w:r>
        <w:continuationSeparator/>
      </w:r>
    </w:p>
  </w:footnote>
  <w:footnote w:id="1">
    <w:p w:rsidR="000E0062" w:rsidRPr="00710607" w:rsidRDefault="000E0062" w:rsidP="000E0062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F5B0E">
        <w:rPr>
          <w:rFonts w:ascii="Arial" w:hAnsi="Arial" w:cs="Arial"/>
          <w:sz w:val="18"/>
          <w:szCs w:val="18"/>
        </w:rPr>
        <w:t>Wypełnia pracodawca poręczyciela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E" w:rsidRPr="00181D6E" w:rsidRDefault="001B0D2B" w:rsidP="00B903BD">
    <w:pPr>
      <w:tabs>
        <w:tab w:val="center" w:pos="4536"/>
        <w:tab w:val="right" w:pos="9072"/>
      </w:tabs>
      <w:rPr>
        <w:rFonts w:cs="Arial"/>
        <w:sz w:val="16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18FB" w:rsidRPr="00181D6E" w:rsidRDefault="003918FB" w:rsidP="00181D6E">
    <w:pPr>
      <w:tabs>
        <w:tab w:val="center" w:pos="4536"/>
        <w:tab w:val="right" w:pos="9072"/>
      </w:tabs>
      <w:jc w:val="center"/>
      <w:rPr>
        <w:rFonts w:cs="Arial"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A9" w:rsidRDefault="003918FB">
    <w:pPr>
      <w:pStyle w:val="Nagwek"/>
    </w:pPr>
    <w:r>
      <w:rPr>
        <w:noProof/>
      </w:rPr>
      <w:drawing>
        <wp:inline distT="0" distB="0" distL="0" distR="0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D86EB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C024D"/>
    <w:multiLevelType w:val="hybridMultilevel"/>
    <w:tmpl w:val="C89ECC7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FB14BE"/>
    <w:multiLevelType w:val="hybridMultilevel"/>
    <w:tmpl w:val="DA36D076"/>
    <w:lvl w:ilvl="0" w:tplc="ED0441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458"/>
    <w:multiLevelType w:val="hybridMultilevel"/>
    <w:tmpl w:val="4E8A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9006C3"/>
    <w:multiLevelType w:val="hybridMultilevel"/>
    <w:tmpl w:val="31C84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63555"/>
    <w:multiLevelType w:val="hybridMultilevel"/>
    <w:tmpl w:val="60D42038"/>
    <w:lvl w:ilvl="0" w:tplc="7D883DE4">
      <w:start w:val="1"/>
      <w:numFmt w:val="lowerLetter"/>
      <w:lvlText w:val="%1)"/>
      <w:lvlJc w:val="left"/>
      <w:pPr>
        <w:ind w:left="1073" w:hanging="89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590F2B8">
      <w:numFmt w:val="bullet"/>
      <w:lvlText w:val="•"/>
      <w:lvlJc w:val="left"/>
      <w:pPr>
        <w:ind w:left="1908" w:hanging="898"/>
      </w:pPr>
      <w:rPr>
        <w:rFonts w:hint="default"/>
        <w:lang w:val="pl-PL" w:eastAsia="en-US" w:bidi="ar-SA"/>
      </w:rPr>
    </w:lvl>
    <w:lvl w:ilvl="2" w:tplc="27CE560C">
      <w:numFmt w:val="bullet"/>
      <w:lvlText w:val="•"/>
      <w:lvlJc w:val="left"/>
      <w:pPr>
        <w:ind w:left="2737" w:hanging="898"/>
      </w:pPr>
      <w:rPr>
        <w:rFonts w:hint="default"/>
        <w:lang w:val="pl-PL" w:eastAsia="en-US" w:bidi="ar-SA"/>
      </w:rPr>
    </w:lvl>
    <w:lvl w:ilvl="3" w:tplc="6148680C">
      <w:numFmt w:val="bullet"/>
      <w:lvlText w:val="•"/>
      <w:lvlJc w:val="left"/>
      <w:pPr>
        <w:ind w:left="3565" w:hanging="898"/>
      </w:pPr>
      <w:rPr>
        <w:rFonts w:hint="default"/>
        <w:lang w:val="pl-PL" w:eastAsia="en-US" w:bidi="ar-SA"/>
      </w:rPr>
    </w:lvl>
    <w:lvl w:ilvl="4" w:tplc="F9F0039A">
      <w:numFmt w:val="bullet"/>
      <w:lvlText w:val="•"/>
      <w:lvlJc w:val="left"/>
      <w:pPr>
        <w:ind w:left="4394" w:hanging="898"/>
      </w:pPr>
      <w:rPr>
        <w:rFonts w:hint="default"/>
        <w:lang w:val="pl-PL" w:eastAsia="en-US" w:bidi="ar-SA"/>
      </w:rPr>
    </w:lvl>
    <w:lvl w:ilvl="5" w:tplc="6E7C12B6">
      <w:numFmt w:val="bullet"/>
      <w:lvlText w:val="•"/>
      <w:lvlJc w:val="left"/>
      <w:pPr>
        <w:ind w:left="5223" w:hanging="898"/>
      </w:pPr>
      <w:rPr>
        <w:rFonts w:hint="default"/>
        <w:lang w:val="pl-PL" w:eastAsia="en-US" w:bidi="ar-SA"/>
      </w:rPr>
    </w:lvl>
    <w:lvl w:ilvl="6" w:tplc="1E7848E0">
      <w:numFmt w:val="bullet"/>
      <w:lvlText w:val="•"/>
      <w:lvlJc w:val="left"/>
      <w:pPr>
        <w:ind w:left="6051" w:hanging="898"/>
      </w:pPr>
      <w:rPr>
        <w:rFonts w:hint="default"/>
        <w:lang w:val="pl-PL" w:eastAsia="en-US" w:bidi="ar-SA"/>
      </w:rPr>
    </w:lvl>
    <w:lvl w:ilvl="7" w:tplc="20BA0B2A">
      <w:numFmt w:val="bullet"/>
      <w:lvlText w:val="•"/>
      <w:lvlJc w:val="left"/>
      <w:pPr>
        <w:ind w:left="6880" w:hanging="898"/>
      </w:pPr>
      <w:rPr>
        <w:rFonts w:hint="default"/>
        <w:lang w:val="pl-PL" w:eastAsia="en-US" w:bidi="ar-SA"/>
      </w:rPr>
    </w:lvl>
    <w:lvl w:ilvl="8" w:tplc="9E4AF5EE">
      <w:numFmt w:val="bullet"/>
      <w:lvlText w:val="•"/>
      <w:lvlJc w:val="left"/>
      <w:pPr>
        <w:ind w:left="7709" w:hanging="89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10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4CE1"/>
    <w:rsid w:val="0000245A"/>
    <w:rsid w:val="00002C09"/>
    <w:rsid w:val="000135A4"/>
    <w:rsid w:val="00021A85"/>
    <w:rsid w:val="000234B6"/>
    <w:rsid w:val="00023C23"/>
    <w:rsid w:val="0002443C"/>
    <w:rsid w:val="00024E62"/>
    <w:rsid w:val="00025019"/>
    <w:rsid w:val="000264F3"/>
    <w:rsid w:val="0004234C"/>
    <w:rsid w:val="0004276B"/>
    <w:rsid w:val="000452C8"/>
    <w:rsid w:val="00047E89"/>
    <w:rsid w:val="000570A0"/>
    <w:rsid w:val="00057DA5"/>
    <w:rsid w:val="00060988"/>
    <w:rsid w:val="00060BD6"/>
    <w:rsid w:val="00061F20"/>
    <w:rsid w:val="00071B05"/>
    <w:rsid w:val="00071B38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0820"/>
    <w:rsid w:val="000C30DC"/>
    <w:rsid w:val="000C50C7"/>
    <w:rsid w:val="000C54EE"/>
    <w:rsid w:val="000D1BE8"/>
    <w:rsid w:val="000D283E"/>
    <w:rsid w:val="000D509C"/>
    <w:rsid w:val="000E0062"/>
    <w:rsid w:val="0010032B"/>
    <w:rsid w:val="0010053A"/>
    <w:rsid w:val="00100DBB"/>
    <w:rsid w:val="0010712C"/>
    <w:rsid w:val="00110F41"/>
    <w:rsid w:val="00112755"/>
    <w:rsid w:val="00113AD5"/>
    <w:rsid w:val="00114B5D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60F58"/>
    <w:rsid w:val="00162268"/>
    <w:rsid w:val="001636BF"/>
    <w:rsid w:val="0017257E"/>
    <w:rsid w:val="001778FA"/>
    <w:rsid w:val="00177979"/>
    <w:rsid w:val="00181D6E"/>
    <w:rsid w:val="00184244"/>
    <w:rsid w:val="0018587B"/>
    <w:rsid w:val="00190372"/>
    <w:rsid w:val="00194DA3"/>
    <w:rsid w:val="00194E30"/>
    <w:rsid w:val="00195B01"/>
    <w:rsid w:val="001B0D2B"/>
    <w:rsid w:val="001B210F"/>
    <w:rsid w:val="001B456E"/>
    <w:rsid w:val="001C4B56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53DF7"/>
    <w:rsid w:val="00254A43"/>
    <w:rsid w:val="00262E3B"/>
    <w:rsid w:val="00262F9F"/>
    <w:rsid w:val="00275A72"/>
    <w:rsid w:val="00286122"/>
    <w:rsid w:val="002A3575"/>
    <w:rsid w:val="002A7EC3"/>
    <w:rsid w:val="002A7F18"/>
    <w:rsid w:val="002B1C0D"/>
    <w:rsid w:val="002C380D"/>
    <w:rsid w:val="002C6347"/>
    <w:rsid w:val="002C6AE3"/>
    <w:rsid w:val="002E03B7"/>
    <w:rsid w:val="002F1DB1"/>
    <w:rsid w:val="002F5B0E"/>
    <w:rsid w:val="002F6C65"/>
    <w:rsid w:val="003041EC"/>
    <w:rsid w:val="003060EC"/>
    <w:rsid w:val="00306656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B19B1"/>
    <w:rsid w:val="003C3832"/>
    <w:rsid w:val="003C5023"/>
    <w:rsid w:val="003C554F"/>
    <w:rsid w:val="003D7941"/>
    <w:rsid w:val="003E0709"/>
    <w:rsid w:val="003F09BC"/>
    <w:rsid w:val="003F119D"/>
    <w:rsid w:val="00400664"/>
    <w:rsid w:val="0040149C"/>
    <w:rsid w:val="0040290A"/>
    <w:rsid w:val="00402EF7"/>
    <w:rsid w:val="00404929"/>
    <w:rsid w:val="00411B22"/>
    <w:rsid w:val="00414478"/>
    <w:rsid w:val="0042494C"/>
    <w:rsid w:val="00425E31"/>
    <w:rsid w:val="00454811"/>
    <w:rsid w:val="00464708"/>
    <w:rsid w:val="00471FAB"/>
    <w:rsid w:val="0047619E"/>
    <w:rsid w:val="00477927"/>
    <w:rsid w:val="00481019"/>
    <w:rsid w:val="00484764"/>
    <w:rsid w:val="004861BD"/>
    <w:rsid w:val="00492BD3"/>
    <w:rsid w:val="004B427D"/>
    <w:rsid w:val="004B70BD"/>
    <w:rsid w:val="004C0CCE"/>
    <w:rsid w:val="004C394F"/>
    <w:rsid w:val="004C420C"/>
    <w:rsid w:val="004C7624"/>
    <w:rsid w:val="004C7CC2"/>
    <w:rsid w:val="004D6030"/>
    <w:rsid w:val="004E45EB"/>
    <w:rsid w:val="004E6AF3"/>
    <w:rsid w:val="004F0254"/>
    <w:rsid w:val="004F4863"/>
    <w:rsid w:val="004F4EDA"/>
    <w:rsid w:val="004F5FA0"/>
    <w:rsid w:val="005156AA"/>
    <w:rsid w:val="0052111D"/>
    <w:rsid w:val="00531A13"/>
    <w:rsid w:val="00532DA4"/>
    <w:rsid w:val="00537F26"/>
    <w:rsid w:val="005404E5"/>
    <w:rsid w:val="00541811"/>
    <w:rsid w:val="005545A8"/>
    <w:rsid w:val="0055711A"/>
    <w:rsid w:val="005578C7"/>
    <w:rsid w:val="00560424"/>
    <w:rsid w:val="00561302"/>
    <w:rsid w:val="00561DED"/>
    <w:rsid w:val="00570DD8"/>
    <w:rsid w:val="00575268"/>
    <w:rsid w:val="005760A9"/>
    <w:rsid w:val="0057740A"/>
    <w:rsid w:val="00582A81"/>
    <w:rsid w:val="00584FD0"/>
    <w:rsid w:val="00585EDC"/>
    <w:rsid w:val="00587444"/>
    <w:rsid w:val="00591541"/>
    <w:rsid w:val="005927C1"/>
    <w:rsid w:val="00594464"/>
    <w:rsid w:val="005955A8"/>
    <w:rsid w:val="005968B4"/>
    <w:rsid w:val="005A0BC7"/>
    <w:rsid w:val="005A6CDF"/>
    <w:rsid w:val="005B391F"/>
    <w:rsid w:val="005C2F8F"/>
    <w:rsid w:val="005C46FE"/>
    <w:rsid w:val="005C5DD5"/>
    <w:rsid w:val="005C68EB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2B06"/>
    <w:rsid w:val="00700C28"/>
    <w:rsid w:val="0070142B"/>
    <w:rsid w:val="007161B6"/>
    <w:rsid w:val="00717B01"/>
    <w:rsid w:val="00724A6A"/>
    <w:rsid w:val="00726760"/>
    <w:rsid w:val="00727F94"/>
    <w:rsid w:val="007308D3"/>
    <w:rsid w:val="007337EB"/>
    <w:rsid w:val="0074151F"/>
    <w:rsid w:val="007451BC"/>
    <w:rsid w:val="007458F2"/>
    <w:rsid w:val="00745D18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C1870"/>
    <w:rsid w:val="007D35F5"/>
    <w:rsid w:val="007D4FFA"/>
    <w:rsid w:val="007D52AA"/>
    <w:rsid w:val="007D56B6"/>
    <w:rsid w:val="007D61D6"/>
    <w:rsid w:val="007E182C"/>
    <w:rsid w:val="007E1B19"/>
    <w:rsid w:val="007E4D12"/>
    <w:rsid w:val="007E5A4C"/>
    <w:rsid w:val="007F3623"/>
    <w:rsid w:val="007F465B"/>
    <w:rsid w:val="007F7061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1F87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8F42A7"/>
    <w:rsid w:val="00900D6C"/>
    <w:rsid w:val="00906100"/>
    <w:rsid w:val="00912E70"/>
    <w:rsid w:val="00921E39"/>
    <w:rsid w:val="00922FE8"/>
    <w:rsid w:val="009310D5"/>
    <w:rsid w:val="0093373C"/>
    <w:rsid w:val="00941FE0"/>
    <w:rsid w:val="00955061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71C1"/>
    <w:rsid w:val="009E4CE2"/>
    <w:rsid w:val="009E56D6"/>
    <w:rsid w:val="009F2244"/>
    <w:rsid w:val="009F2CF0"/>
    <w:rsid w:val="009F2D55"/>
    <w:rsid w:val="009F4D81"/>
    <w:rsid w:val="00A02505"/>
    <w:rsid w:val="00A044D5"/>
    <w:rsid w:val="00A04690"/>
    <w:rsid w:val="00A06391"/>
    <w:rsid w:val="00A12031"/>
    <w:rsid w:val="00A15DFE"/>
    <w:rsid w:val="00A230CF"/>
    <w:rsid w:val="00A31CC9"/>
    <w:rsid w:val="00A33A22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85600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419B4"/>
    <w:rsid w:val="00B524EC"/>
    <w:rsid w:val="00B527D1"/>
    <w:rsid w:val="00B5288A"/>
    <w:rsid w:val="00B54BD0"/>
    <w:rsid w:val="00B63DFC"/>
    <w:rsid w:val="00B6637D"/>
    <w:rsid w:val="00B81691"/>
    <w:rsid w:val="00B87220"/>
    <w:rsid w:val="00B903BD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2D07"/>
    <w:rsid w:val="00BC33C3"/>
    <w:rsid w:val="00BC33DA"/>
    <w:rsid w:val="00BC363C"/>
    <w:rsid w:val="00BD090F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35C2A"/>
    <w:rsid w:val="00C40306"/>
    <w:rsid w:val="00C42D47"/>
    <w:rsid w:val="00C47794"/>
    <w:rsid w:val="00C53DA5"/>
    <w:rsid w:val="00C54C08"/>
    <w:rsid w:val="00C62C24"/>
    <w:rsid w:val="00C635B6"/>
    <w:rsid w:val="00C66606"/>
    <w:rsid w:val="00C702AC"/>
    <w:rsid w:val="00C71080"/>
    <w:rsid w:val="00C77F42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C62"/>
    <w:rsid w:val="00CE2F3C"/>
    <w:rsid w:val="00CF1696"/>
    <w:rsid w:val="00CF1A4A"/>
    <w:rsid w:val="00CF7E21"/>
    <w:rsid w:val="00D0361A"/>
    <w:rsid w:val="00D05514"/>
    <w:rsid w:val="00D062B2"/>
    <w:rsid w:val="00D117FD"/>
    <w:rsid w:val="00D13558"/>
    <w:rsid w:val="00D16F3B"/>
    <w:rsid w:val="00D24105"/>
    <w:rsid w:val="00D30ADD"/>
    <w:rsid w:val="00D317CF"/>
    <w:rsid w:val="00D36A47"/>
    <w:rsid w:val="00D37A25"/>
    <w:rsid w:val="00D43A0D"/>
    <w:rsid w:val="00D46867"/>
    <w:rsid w:val="00D47509"/>
    <w:rsid w:val="00D47EAE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9E3"/>
    <w:rsid w:val="00D94BED"/>
    <w:rsid w:val="00D967B9"/>
    <w:rsid w:val="00DA12F7"/>
    <w:rsid w:val="00DB06C5"/>
    <w:rsid w:val="00DB55B7"/>
    <w:rsid w:val="00DB7CCD"/>
    <w:rsid w:val="00DC0638"/>
    <w:rsid w:val="00DC0AD5"/>
    <w:rsid w:val="00DC2B0B"/>
    <w:rsid w:val="00DC3590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421A"/>
    <w:rsid w:val="00E04BFC"/>
    <w:rsid w:val="00E06500"/>
    <w:rsid w:val="00E15E3E"/>
    <w:rsid w:val="00E25E70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60FA8"/>
    <w:rsid w:val="00E83647"/>
    <w:rsid w:val="00E85BE3"/>
    <w:rsid w:val="00E87616"/>
    <w:rsid w:val="00E90561"/>
    <w:rsid w:val="00E92047"/>
    <w:rsid w:val="00E964A8"/>
    <w:rsid w:val="00E97085"/>
    <w:rsid w:val="00EA2389"/>
    <w:rsid w:val="00EA5C16"/>
    <w:rsid w:val="00EA5E85"/>
    <w:rsid w:val="00EB022E"/>
    <w:rsid w:val="00EB46A9"/>
    <w:rsid w:val="00EC11D5"/>
    <w:rsid w:val="00EC1C23"/>
    <w:rsid w:val="00EC73C4"/>
    <w:rsid w:val="00ED00E8"/>
    <w:rsid w:val="00ED082F"/>
    <w:rsid w:val="00ED4291"/>
    <w:rsid w:val="00EE1120"/>
    <w:rsid w:val="00EE7CA7"/>
    <w:rsid w:val="00EF000D"/>
    <w:rsid w:val="00EF2951"/>
    <w:rsid w:val="00F02684"/>
    <w:rsid w:val="00F03337"/>
    <w:rsid w:val="00F117E1"/>
    <w:rsid w:val="00F15FF2"/>
    <w:rsid w:val="00F22265"/>
    <w:rsid w:val="00F23711"/>
    <w:rsid w:val="00F24D6E"/>
    <w:rsid w:val="00F257A2"/>
    <w:rsid w:val="00F27887"/>
    <w:rsid w:val="00F37C0A"/>
    <w:rsid w:val="00F41E62"/>
    <w:rsid w:val="00F545A3"/>
    <w:rsid w:val="00F55DBC"/>
    <w:rsid w:val="00F5742E"/>
    <w:rsid w:val="00F61606"/>
    <w:rsid w:val="00F63502"/>
    <w:rsid w:val="00F63851"/>
    <w:rsid w:val="00F7258F"/>
    <w:rsid w:val="00F80B23"/>
    <w:rsid w:val="00F844F8"/>
    <w:rsid w:val="00F87ACB"/>
    <w:rsid w:val="00F97676"/>
    <w:rsid w:val="00FA306E"/>
    <w:rsid w:val="00FA5571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2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C0A"/>
  </w:style>
  <w:style w:type="character" w:styleId="Odwoanieprzypisudolnego">
    <w:name w:val="footnote reference"/>
    <w:basedOn w:val="Domylnaczcionkaakapitu"/>
    <w:uiPriority w:val="99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3B19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002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2C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2C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2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C09"/>
    <w:rPr>
      <w:rFonts w:ascii="Arial" w:hAnsi="Arial"/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rsid w:val="00C42D47"/>
    <w:rPr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42D47"/>
    <w:pPr>
      <w:shd w:val="clear" w:color="auto" w:fill="FFFFFF"/>
      <w:spacing w:line="266" w:lineRule="exact"/>
      <w:jc w:val="both"/>
    </w:pPr>
    <w:rPr>
      <w:rFonts w:ascii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561DED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561DED"/>
    <w:rPr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561DED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61DED"/>
    <w:pPr>
      <w:shd w:val="clear" w:color="auto" w:fill="FFFFFF"/>
      <w:spacing w:line="26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561DED"/>
    <w:pPr>
      <w:shd w:val="clear" w:color="auto" w:fill="FFFFFF"/>
      <w:spacing w:line="178" w:lineRule="exact"/>
    </w:pPr>
    <w:rPr>
      <w:rFonts w:ascii="Times New Roman" w:hAnsi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35C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5C2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5C2A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C2A"/>
    <w:rPr>
      <w:sz w:val="24"/>
      <w:szCs w:val="24"/>
      <w:lang w:eastAsia="ar-SA"/>
    </w:rPr>
  </w:style>
  <w:style w:type="character" w:customStyle="1" w:styleId="Podpistabeli">
    <w:name w:val="Podpis tabeli"/>
    <w:basedOn w:val="Domylnaczcionkaakapitu"/>
    <w:rsid w:val="000E00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64EE-BFFA-42CA-8AF7-EF949C73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2</Pages>
  <Words>178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mstanislawczyk</cp:lastModifiedBy>
  <cp:revision>3</cp:revision>
  <cp:lastPrinted>2016-10-27T11:15:00Z</cp:lastPrinted>
  <dcterms:created xsi:type="dcterms:W3CDTF">2021-12-09T10:11:00Z</dcterms:created>
  <dcterms:modified xsi:type="dcterms:W3CDTF">2022-01-27T11:33:00Z</dcterms:modified>
</cp:coreProperties>
</file>